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8F6E" w14:textId="77777777" w:rsidR="00B647D3" w:rsidRPr="00B647D3" w:rsidRDefault="00B647D3" w:rsidP="00B647D3">
      <w:pPr>
        <w:ind w:left="504" w:right="252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54A11A58" w14:textId="77777777" w:rsidR="00B647D3" w:rsidRPr="00B647D3" w:rsidRDefault="00B647D3" w:rsidP="00B647D3">
      <w:pPr>
        <w:ind w:left="504" w:right="252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437C8254" w14:textId="77777777" w:rsidR="00B647D3" w:rsidRPr="00B647D3" w:rsidRDefault="00B647D3" w:rsidP="00B647D3">
      <w:pPr>
        <w:ind w:left="504" w:right="252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1AA09A9F" w14:textId="209516D8" w:rsidR="00B647D3" w:rsidRPr="00B647D3" w:rsidRDefault="00B647D3" w:rsidP="00B647D3">
      <w:pPr>
        <w:ind w:left="504" w:right="252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ДОГОВОР О РЕАЛИЗАЦИИ ТУРИСТСКОГО ПРОДУКТА </w:t>
      </w:r>
      <w:r w:rsidRPr="00B647D3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№ </w:t>
      </w:r>
    </w:p>
    <w:p w14:paraId="1E5891E4" w14:textId="77CBA50D" w:rsidR="00B647D3" w:rsidRPr="00E61140" w:rsidRDefault="00B647D3" w:rsidP="00B647D3">
      <w:pPr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r w:rsidRPr="00E61140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Сочи</w:t>
      </w:r>
      <w:r w:rsidRPr="00E6114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proofErr w:type="gramStart"/>
      <w:r w:rsidRPr="00E61140">
        <w:rPr>
          <w:rFonts w:ascii="Times New Roman" w:eastAsia="Times New Roman" w:hAnsi="Times New Roman"/>
          <w:sz w:val="18"/>
          <w:szCs w:val="18"/>
          <w:lang w:eastAsia="ru-RU"/>
        </w:rPr>
        <w:t xml:space="preserve">   «</w:t>
      </w:r>
      <w:proofErr w:type="gramEnd"/>
    </w:p>
    <w:p w14:paraId="46E1A049" w14:textId="77777777" w:rsidR="00B647D3" w:rsidRPr="00E61140" w:rsidRDefault="00B647D3" w:rsidP="00B16609">
      <w:pPr>
        <w:ind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8CEDCCC" w14:textId="33A08B04" w:rsidR="00B647D3" w:rsidRPr="00B647D3" w:rsidRDefault="00B647D3" w:rsidP="00B647D3">
      <w:pPr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ООО «Ривьера-Сочи», зарегистрированное в соответствии с законодательством Российской Федерации (реестровый номер РТО  № 009072 в  едином федеральном реестре туроператоров) в лице </w:t>
      </w:r>
      <w:r w:rsidR="0092044D">
        <w:rPr>
          <w:rFonts w:ascii="Times New Roman" w:eastAsia="Times New Roman" w:hAnsi="Times New Roman"/>
          <w:sz w:val="18"/>
          <w:szCs w:val="18"/>
          <w:lang w:eastAsia="ru-RU"/>
        </w:rPr>
        <w:t xml:space="preserve">генерального </w:t>
      </w: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директора </w:t>
      </w:r>
      <w:r w:rsidRPr="00B647D3">
        <w:rPr>
          <w:rFonts w:ascii="Times New Roman" w:eastAsia="Times New Roman" w:hAnsi="Times New Roman"/>
          <w:noProof/>
          <w:sz w:val="18"/>
          <w:szCs w:val="18"/>
          <w:lang w:eastAsia="ru-RU"/>
        </w:rPr>
        <w:t>Тарасовой Бэллы Александровны,</w:t>
      </w: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 действующей на основании Устава, в дальнейшем именуемое «Туроператор», с одной стороны, и</w:t>
      </w:r>
      <w:r w:rsidR="00B1660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70FD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310001">
        <w:rPr>
          <w:rFonts w:ascii="Times New Roman" w:eastAsia="Times New Roman" w:hAnsi="Times New Roman"/>
          <w:sz w:val="18"/>
          <w:szCs w:val="18"/>
          <w:lang w:eastAsia="ru-RU"/>
        </w:rPr>
        <w:t xml:space="preserve">, дата рождения </w:t>
      </w:r>
      <w:r w:rsidR="00B16609">
        <w:rPr>
          <w:rFonts w:ascii="Times New Roman" w:eastAsia="Times New Roman" w:hAnsi="Times New Roman"/>
          <w:sz w:val="18"/>
          <w:szCs w:val="18"/>
          <w:lang w:eastAsia="ru-RU"/>
        </w:rPr>
        <w:t xml:space="preserve">паспорт: </w:t>
      </w: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в дальнейшем именуем  «Заказчик», с другой стороны заключили договор о нижеследующем.</w:t>
      </w:r>
    </w:p>
    <w:p w14:paraId="12F95481" w14:textId="77777777" w:rsidR="00B647D3" w:rsidRPr="00B647D3" w:rsidRDefault="00B647D3" w:rsidP="00B647D3">
      <w:pPr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x-none"/>
        </w:rPr>
      </w:pPr>
    </w:p>
    <w:p w14:paraId="022B9CE7" w14:textId="77777777" w:rsidR="00B647D3" w:rsidRPr="00B647D3" w:rsidRDefault="00B647D3" w:rsidP="00693C9B">
      <w:pPr>
        <w:numPr>
          <w:ilvl w:val="0"/>
          <w:numId w:val="2"/>
        </w:numPr>
        <w:tabs>
          <w:tab w:val="num" w:pos="144"/>
        </w:tabs>
        <w:ind w:left="504" w:right="252" w:hanging="646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ПРЕДМЕТ ДОГОВОРА</w:t>
      </w:r>
    </w:p>
    <w:p w14:paraId="5E2EFAB2" w14:textId="77777777" w:rsidR="00B647D3" w:rsidRPr="00B647D3" w:rsidRDefault="00B647D3" w:rsidP="006D0FC2">
      <w:pPr>
        <w:numPr>
          <w:ilvl w:val="0"/>
          <w:numId w:val="1"/>
        </w:numPr>
        <w:tabs>
          <w:tab w:val="left" w:pos="-360"/>
          <w:tab w:val="left" w:pos="1224"/>
          <w:tab w:val="num" w:pos="1440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Туроператор обязуется по заданию Заказчика оказать услуги по формированию туристского продукта, бронированию и оплате входящих в туристский продукт услуг, в порядке и в сроки, установленные настоящим договором</w:t>
      </w:r>
      <w:r w:rsidRPr="00B647D3">
        <w:rPr>
          <w:rFonts w:ascii="Times New Roman" w:eastAsia="Times New Roman" w:hAnsi="Times New Roman"/>
          <w:bCs/>
          <w:sz w:val="18"/>
          <w:szCs w:val="18"/>
          <w:lang w:eastAsia="ru-RU"/>
        </w:rPr>
        <w:t>, а Заказчик обязуется оплатить цену договора</w:t>
      </w: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. Задание Заказчика и требования Заказчика к туристскому продукту отражены в Заявке на бронирование туристского продукта (далее «Заявка»).</w:t>
      </w:r>
    </w:p>
    <w:p w14:paraId="4B546205" w14:textId="77777777" w:rsidR="00B647D3" w:rsidRPr="00B647D3" w:rsidRDefault="00B647D3" w:rsidP="006D0FC2">
      <w:pPr>
        <w:numPr>
          <w:ilvl w:val="0"/>
          <w:numId w:val="1"/>
        </w:numPr>
        <w:tabs>
          <w:tab w:val="left" w:pos="1224"/>
          <w:tab w:val="num" w:pos="1440"/>
          <w:tab w:val="left" w:pos="252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В целях исполнения настоящего договора Туроператором формируется туристский продукт, отвечающий указанным в Заявке требованиям Заказчика.</w:t>
      </w:r>
    </w:p>
    <w:p w14:paraId="7F41451C" w14:textId="77777777" w:rsidR="00B647D3" w:rsidRPr="00B647D3" w:rsidRDefault="00B647D3" w:rsidP="006D0FC2">
      <w:pPr>
        <w:numPr>
          <w:ilvl w:val="1"/>
          <w:numId w:val="20"/>
        </w:numPr>
        <w:tabs>
          <w:tab w:val="left" w:pos="122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 w:rsidRPr="00B647D3">
        <w:rPr>
          <w:rFonts w:ascii="Times New Roman" w:eastAsia="Times New Roman" w:hAnsi="Times New Roman"/>
          <w:sz w:val="18"/>
          <w:szCs w:val="18"/>
          <w:lang w:val="x-none" w:eastAsia="x-none"/>
        </w:rPr>
        <w:t xml:space="preserve">В комплекс услуг, входящих в туристский продукт, могут входить: услуги по размещению; услуги по перевозке, трансфер; экскурсионные услуги; иные услуги, указанные в </w:t>
      </w:r>
      <w:r w:rsidRPr="00B647D3">
        <w:rPr>
          <w:rFonts w:ascii="Times New Roman" w:eastAsia="Times New Roman" w:hAnsi="Times New Roman"/>
          <w:bCs/>
          <w:sz w:val="18"/>
          <w:szCs w:val="18"/>
          <w:lang w:val="x-none" w:eastAsia="x-none"/>
        </w:rPr>
        <w:t>Заявке</w:t>
      </w:r>
      <w:r w:rsidRPr="00B647D3">
        <w:rPr>
          <w:rFonts w:ascii="Times New Roman" w:eastAsia="Times New Roman" w:hAnsi="Times New Roman"/>
          <w:sz w:val="18"/>
          <w:szCs w:val="18"/>
          <w:lang w:val="x-none" w:eastAsia="x-none"/>
        </w:rPr>
        <w:t>.</w:t>
      </w:r>
    </w:p>
    <w:p w14:paraId="06054793" w14:textId="77777777" w:rsidR="00B647D3" w:rsidRPr="00B647D3" w:rsidRDefault="00B647D3" w:rsidP="006D0FC2">
      <w:pPr>
        <w:numPr>
          <w:ilvl w:val="1"/>
          <w:numId w:val="20"/>
        </w:numPr>
        <w:tabs>
          <w:tab w:val="left" w:pos="122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Туроператор предоставляет Заказчику достоверные сведения о составе и характеристиках услуг, входящих в туристский продукт</w:t>
      </w:r>
      <w:r w:rsidRPr="00B647D3">
        <w:rPr>
          <w:rFonts w:ascii="Times New Roman" w:eastAsia="Times New Roman" w:hAnsi="Times New Roman"/>
          <w:color w:val="FF6600"/>
          <w:sz w:val="18"/>
          <w:szCs w:val="18"/>
          <w:lang w:eastAsia="ru-RU"/>
        </w:rPr>
        <w:t>.</w:t>
      </w: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 Услуги, входящие в туристский продукт, непосредственно оказываются Заказчику третьими лицами – перевозчиком, отелем или иным средством размещения и прочими лицами, оказывающими услуги, входящие в туристский продукт.</w:t>
      </w:r>
    </w:p>
    <w:p w14:paraId="13978462" w14:textId="77777777" w:rsidR="00B647D3" w:rsidRPr="00B647D3" w:rsidRDefault="00B647D3" w:rsidP="006D0FC2">
      <w:pPr>
        <w:tabs>
          <w:tab w:val="num" w:pos="86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6BE5CFF" w14:textId="77777777" w:rsidR="00B647D3" w:rsidRPr="00B647D3" w:rsidRDefault="00B647D3" w:rsidP="006D0FC2">
      <w:pPr>
        <w:tabs>
          <w:tab w:val="num" w:pos="864"/>
        </w:tabs>
        <w:ind w:left="504" w:right="252" w:hanging="504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2.     ВЗАИМОДЕЙСТВИЕ СТОРОН</w:t>
      </w:r>
    </w:p>
    <w:p w14:paraId="400281B9" w14:textId="77777777" w:rsidR="00B647D3" w:rsidRPr="00B647D3" w:rsidRDefault="00B647D3" w:rsidP="006D0FC2">
      <w:pPr>
        <w:numPr>
          <w:ilvl w:val="1"/>
          <w:numId w:val="7"/>
        </w:numPr>
        <w:tabs>
          <w:tab w:val="num" w:pos="0"/>
          <w:tab w:val="num" w:pos="864"/>
        </w:tabs>
        <w:ind w:left="504" w:right="252" w:hanging="504"/>
        <w:jc w:val="both"/>
        <w:rPr>
          <w:rFonts w:ascii="Times New Roman" w:eastAsia="Times New Roman" w:hAnsi="Times New Roman"/>
          <w:b/>
          <w:sz w:val="18"/>
          <w:szCs w:val="18"/>
          <w:lang w:val="x-none" w:eastAsia="x-none"/>
        </w:rPr>
      </w:pPr>
      <w:r w:rsidRPr="00B647D3">
        <w:rPr>
          <w:rFonts w:ascii="Times New Roman" w:eastAsia="Times New Roman" w:hAnsi="Times New Roman"/>
          <w:b/>
          <w:sz w:val="18"/>
          <w:szCs w:val="18"/>
          <w:lang w:val="x-none" w:eastAsia="x-none"/>
        </w:rPr>
        <w:t xml:space="preserve">       Туроператор обязуется:</w:t>
      </w:r>
    </w:p>
    <w:p w14:paraId="3B375CF1" w14:textId="77777777" w:rsidR="00B647D3" w:rsidRPr="00B647D3" w:rsidRDefault="00B647D3" w:rsidP="006D0FC2">
      <w:pPr>
        <w:numPr>
          <w:ilvl w:val="2"/>
          <w:numId w:val="14"/>
        </w:numPr>
        <w:tabs>
          <w:tab w:val="num" w:pos="122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 w:rsidRPr="00B647D3">
        <w:rPr>
          <w:rFonts w:ascii="Times New Roman" w:eastAsia="Times New Roman" w:hAnsi="Times New Roman"/>
          <w:sz w:val="18"/>
          <w:szCs w:val="18"/>
          <w:lang w:val="x-none" w:eastAsia="x-none"/>
        </w:rPr>
        <w:t>Оказать услуги по формированию туристского продукта, бронированию и оплате входящих в туристский продукт услуг в порядке и в сроки, установленные настоящим договором.</w:t>
      </w:r>
      <w:r w:rsidRPr="00B647D3">
        <w:rPr>
          <w:rFonts w:ascii="Times New Roman" w:eastAsia="Times New Roman" w:hAnsi="Times New Roman"/>
          <w:sz w:val="18"/>
          <w:szCs w:val="18"/>
          <w:lang w:eastAsia="x-none"/>
        </w:rPr>
        <w:t xml:space="preserve"> Выдать документы, предусмотренные договором и Правилами оказания услуг по реализации туристского продукта.</w:t>
      </w:r>
    </w:p>
    <w:p w14:paraId="55F54F02" w14:textId="77777777" w:rsidR="00B647D3" w:rsidRPr="00B647D3" w:rsidRDefault="00B647D3" w:rsidP="006D0FC2">
      <w:pPr>
        <w:numPr>
          <w:ilvl w:val="2"/>
          <w:numId w:val="14"/>
        </w:numPr>
        <w:tabs>
          <w:tab w:val="num" w:pos="1224"/>
        </w:tabs>
        <w:ind w:left="504" w:right="252" w:hanging="504"/>
        <w:jc w:val="both"/>
        <w:rPr>
          <w:rFonts w:ascii="Times New Roman" w:eastAsia="Times New Roman" w:hAnsi="Times New Roman"/>
          <w:b/>
          <w:bCs/>
          <w:sz w:val="18"/>
          <w:szCs w:val="18"/>
          <w:lang w:val="x-none" w:eastAsia="x-none"/>
        </w:rPr>
      </w:pPr>
      <w:r w:rsidRPr="00B647D3">
        <w:rPr>
          <w:rFonts w:ascii="Times New Roman" w:eastAsia="Times New Roman" w:hAnsi="Times New Roman"/>
          <w:sz w:val="18"/>
          <w:szCs w:val="18"/>
          <w:lang w:val="x-none" w:eastAsia="x-none"/>
        </w:rPr>
        <w:t>Предоставить Заказчику информацию:</w:t>
      </w:r>
      <w:r w:rsidRPr="00B647D3">
        <w:rPr>
          <w:rFonts w:ascii="Times New Roman" w:eastAsia="Times New Roman" w:hAnsi="Times New Roman"/>
          <w:sz w:val="18"/>
          <w:szCs w:val="18"/>
          <w:lang w:eastAsia="x-none"/>
        </w:rPr>
        <w:t xml:space="preserve"> </w:t>
      </w:r>
      <w:r w:rsidRPr="00B647D3">
        <w:rPr>
          <w:rFonts w:ascii="Times New Roman" w:eastAsia="Times New Roman" w:hAnsi="Times New Roman"/>
          <w:sz w:val="18"/>
          <w:szCs w:val="18"/>
          <w:lang w:val="x-none" w:eastAsia="x-none"/>
        </w:rPr>
        <w:t>об условиях путешествия, о потребительских свойствах туристского продукта отвечающего указанным в Заявке требованиям Заказчика; о порядке и сроках предъявления Заказчиком требований к организации, предоставившей Туроператору финансовое обеспечение, об указанной организации, а также об основаниях для осуществления выплат по договору страхования ответственности Туроператора.</w:t>
      </w:r>
      <w:r w:rsidRPr="00B647D3">
        <w:rPr>
          <w:rFonts w:ascii="Times New Roman" w:eastAsia="Times New Roman" w:hAnsi="Times New Roman"/>
          <w:sz w:val="18"/>
          <w:szCs w:val="18"/>
          <w:lang w:eastAsia="x-none"/>
        </w:rPr>
        <w:t xml:space="preserve"> </w:t>
      </w:r>
      <w:r w:rsidRPr="00B647D3">
        <w:rPr>
          <w:rFonts w:ascii="Times New Roman" w:eastAsia="Times New Roman" w:hAnsi="Times New Roman"/>
          <w:sz w:val="18"/>
          <w:szCs w:val="18"/>
          <w:lang w:val="x-none" w:eastAsia="x-none"/>
        </w:rPr>
        <w:t>В целях исполнения указанной обязанности Туроператор, помимо прочего, предоставляет Заказчику Сведения об организации, предоставившей Туроператору финансовое обеспечение</w:t>
      </w:r>
      <w:r w:rsidRPr="00B647D3">
        <w:rPr>
          <w:rFonts w:ascii="Times New Roman" w:eastAsia="Times New Roman" w:hAnsi="Times New Roman"/>
          <w:bCs/>
          <w:sz w:val="18"/>
          <w:szCs w:val="18"/>
          <w:lang w:val="x-none" w:eastAsia="x-none"/>
        </w:rPr>
        <w:t>.</w:t>
      </w:r>
      <w:r w:rsidRPr="00B647D3">
        <w:rPr>
          <w:rFonts w:ascii="Times New Roman" w:eastAsia="Times New Roman" w:hAnsi="Times New Roman"/>
          <w:b/>
          <w:bCs/>
          <w:sz w:val="18"/>
          <w:szCs w:val="18"/>
          <w:lang w:val="x-none" w:eastAsia="x-none"/>
        </w:rPr>
        <w:t xml:space="preserve"> </w:t>
      </w:r>
    </w:p>
    <w:p w14:paraId="3EE4E82D" w14:textId="77777777" w:rsidR="00B647D3" w:rsidRPr="00B647D3" w:rsidRDefault="00B647D3" w:rsidP="00FD045B">
      <w:pPr>
        <w:tabs>
          <w:tab w:val="num" w:pos="864"/>
          <w:tab w:val="num" w:pos="1224"/>
        </w:tabs>
        <w:ind w:left="504" w:right="252" w:hanging="78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Подписанием договора Заказчик подтверждает свое ознакомление с указанной информацией и получение соответствующих материалов. </w:t>
      </w:r>
    </w:p>
    <w:p w14:paraId="6EABE820" w14:textId="77777777" w:rsidR="00B647D3" w:rsidRPr="00B647D3" w:rsidRDefault="00B647D3" w:rsidP="006D0FC2">
      <w:pPr>
        <w:numPr>
          <w:ilvl w:val="2"/>
          <w:numId w:val="31"/>
        </w:numPr>
        <w:tabs>
          <w:tab w:val="left" w:pos="1134"/>
        </w:tabs>
        <w:ind w:left="504" w:right="249" w:hanging="504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 w:bidi="ru-RU"/>
        </w:rPr>
        <w:t>Не позднее 24 часов до начала путешествия передать Заказчику документы, удостоверяющие право Заказчика на получение услуг, входящих в туристский продукт (ваучер, билет и другие), а также иные документы, необходимые для совершения путешествия; выдать Заказчику, приобретающему услугу по размещению в гостинице или ином средстве размещения отдельно либо в составе туристского продукта, документ о бронировании и получении места в гостинице или ином средстве размещения (ваучер) на условиях, согласованных в Договоре; принимать необходимые меры по обеспечению безопасности информации о полученных от Заказчика в процессе оказания услуг персональных данных, в том числе при их обработке и использовании; оказать все услуги, входящие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Заказчиком.</w:t>
      </w:r>
    </w:p>
    <w:p w14:paraId="53F51566" w14:textId="77777777" w:rsidR="00B647D3" w:rsidRPr="00B647D3" w:rsidRDefault="00B647D3" w:rsidP="006D0FC2">
      <w:pPr>
        <w:tabs>
          <w:tab w:val="num" w:pos="864"/>
        </w:tabs>
        <w:ind w:left="504" w:right="252" w:hanging="504"/>
        <w:jc w:val="both"/>
        <w:rPr>
          <w:rFonts w:ascii="Times New Roman" w:eastAsia="Times New Roman" w:hAnsi="Times New Roman"/>
          <w:b/>
          <w:sz w:val="18"/>
          <w:szCs w:val="18"/>
          <w:lang w:val="x-none" w:eastAsia="x-none"/>
        </w:rPr>
      </w:pPr>
      <w:r w:rsidRPr="00B647D3">
        <w:rPr>
          <w:rFonts w:ascii="Times New Roman" w:eastAsia="Times New Roman" w:hAnsi="Times New Roman"/>
          <w:b/>
          <w:sz w:val="18"/>
          <w:szCs w:val="18"/>
          <w:lang w:val="x-none" w:eastAsia="x-none"/>
        </w:rPr>
        <w:t>2.2.       Туроператор вправе:</w:t>
      </w:r>
    </w:p>
    <w:p w14:paraId="7C42DAF8" w14:textId="77777777" w:rsidR="00B647D3" w:rsidRPr="00B647D3" w:rsidRDefault="00B647D3" w:rsidP="006D0FC2">
      <w:pPr>
        <w:numPr>
          <w:ilvl w:val="0"/>
          <w:numId w:val="3"/>
        </w:numPr>
        <w:tabs>
          <w:tab w:val="num" w:pos="122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 w:rsidRPr="00B647D3">
        <w:rPr>
          <w:rFonts w:ascii="Times New Roman" w:eastAsia="Times New Roman" w:hAnsi="Times New Roman"/>
          <w:sz w:val="18"/>
          <w:szCs w:val="18"/>
          <w:lang w:val="x-none" w:eastAsia="x-none"/>
        </w:rPr>
        <w:t>Отказаться от исполнения договора</w:t>
      </w:r>
      <w:r w:rsidRPr="00B647D3">
        <w:rPr>
          <w:rFonts w:ascii="Times New Roman" w:eastAsia="Times New Roman" w:hAnsi="Times New Roman"/>
          <w:sz w:val="18"/>
          <w:szCs w:val="18"/>
          <w:lang w:eastAsia="x-none"/>
        </w:rPr>
        <w:t xml:space="preserve"> и (или) аннулировать бронирование и (или) приостановить исполнение договора (исполнение обязательств Туроператором является встречным по отношению к исполнению обязательств Заказчиком)</w:t>
      </w:r>
      <w:r w:rsidRPr="00B647D3">
        <w:rPr>
          <w:rFonts w:ascii="Times New Roman" w:eastAsia="Times New Roman" w:hAnsi="Times New Roman"/>
          <w:sz w:val="18"/>
          <w:szCs w:val="18"/>
          <w:lang w:val="x-none" w:eastAsia="x-none"/>
        </w:rPr>
        <w:t xml:space="preserve"> в случае нарушения Заказчиком установленного договором порядка оплаты, а также в случаях не предоставления или несвоевременного предоставления Заказчиком сведений и документов, необходимых для исполнения договора или нарушения Заказчиком иных обязанностей установленных настоящим договором с применением последствий, установленных п. 5.5. настоящего договора.</w:t>
      </w:r>
    </w:p>
    <w:p w14:paraId="2BD75208" w14:textId="77777777" w:rsidR="00B647D3" w:rsidRPr="00B647D3" w:rsidRDefault="00B647D3" w:rsidP="006D0FC2">
      <w:pPr>
        <w:numPr>
          <w:ilvl w:val="0"/>
          <w:numId w:val="3"/>
        </w:numPr>
        <w:tabs>
          <w:tab w:val="num" w:pos="122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 w:rsidRPr="00B647D3">
        <w:rPr>
          <w:rFonts w:ascii="Times New Roman" w:eastAsia="Times New Roman" w:hAnsi="Times New Roman"/>
          <w:sz w:val="18"/>
          <w:szCs w:val="18"/>
          <w:lang w:val="x-none" w:eastAsia="x-none"/>
        </w:rPr>
        <w:t>Заключать и исполнять договоры с третьими лицами, непосредственно оказывающими услуги, входящие в туристский продукт.</w:t>
      </w:r>
    </w:p>
    <w:p w14:paraId="7E72D325" w14:textId="77777777" w:rsidR="00B647D3" w:rsidRPr="00B647D3" w:rsidRDefault="00B647D3" w:rsidP="006D0FC2">
      <w:pPr>
        <w:numPr>
          <w:ilvl w:val="0"/>
          <w:numId w:val="3"/>
        </w:numPr>
        <w:tabs>
          <w:tab w:val="num" w:pos="1224"/>
        </w:tabs>
        <w:autoSpaceDE w:val="0"/>
        <w:autoSpaceDN w:val="0"/>
        <w:adjustRightInd w:val="0"/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Опубликовывать различные акции и спецпредложения. Акции и спецпредложения, опубликованные после подписания настоящего договора, на настоящий договор не распространяются (если Туроператором не установлено иное). </w:t>
      </w:r>
    </w:p>
    <w:p w14:paraId="161B3545" w14:textId="77777777" w:rsidR="00B647D3" w:rsidRPr="00B647D3" w:rsidRDefault="00B647D3" w:rsidP="006D0FC2">
      <w:pPr>
        <w:tabs>
          <w:tab w:val="num" w:pos="684"/>
          <w:tab w:val="left" w:pos="720"/>
          <w:tab w:val="num" w:pos="86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CD7513D" w14:textId="77777777" w:rsidR="00B647D3" w:rsidRPr="00B647D3" w:rsidRDefault="00B647D3" w:rsidP="006D0FC2">
      <w:pPr>
        <w:numPr>
          <w:ilvl w:val="1"/>
          <w:numId w:val="4"/>
        </w:numPr>
        <w:tabs>
          <w:tab w:val="num" w:pos="864"/>
        </w:tabs>
        <w:ind w:left="504" w:right="252" w:hanging="504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Заказчик обязуется:</w:t>
      </w:r>
    </w:p>
    <w:p w14:paraId="5B545B56" w14:textId="77777777" w:rsidR="00B647D3" w:rsidRPr="00B647D3" w:rsidRDefault="00B647D3" w:rsidP="006D0FC2">
      <w:pPr>
        <w:numPr>
          <w:ilvl w:val="2"/>
          <w:numId w:val="4"/>
        </w:numPr>
        <w:tabs>
          <w:tab w:val="left" w:pos="122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Произвести своевременную оплату услуг Туроператора в соответствии </w:t>
      </w: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t>с разделом 3</w:t>
      </w: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 договора.</w:t>
      </w:r>
    </w:p>
    <w:p w14:paraId="4E40EBB3" w14:textId="77777777" w:rsidR="00B647D3" w:rsidRPr="00B647D3" w:rsidRDefault="00B647D3" w:rsidP="006D0FC2">
      <w:pPr>
        <w:numPr>
          <w:ilvl w:val="2"/>
          <w:numId w:val="4"/>
        </w:numPr>
        <w:tabs>
          <w:tab w:val="left" w:pos="122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В установленный Туроператором срок, но не позднее </w:t>
      </w:r>
      <w:r w:rsidRPr="00621D50">
        <w:rPr>
          <w:rFonts w:ascii="Times New Roman" w:eastAsia="Times New Roman" w:hAnsi="Times New Roman"/>
          <w:sz w:val="18"/>
          <w:szCs w:val="18"/>
          <w:highlight w:val="lightGray"/>
          <w:lang w:eastAsia="ru-RU"/>
        </w:rPr>
        <w:t>7 дней</w:t>
      </w:r>
      <w:r w:rsidRPr="00621D50">
        <w:rPr>
          <w:rFonts w:ascii="Times New Roman" w:eastAsia="Times New Roman" w:hAnsi="Times New Roman"/>
          <w:b/>
          <w:sz w:val="18"/>
          <w:szCs w:val="18"/>
          <w:highlight w:val="lightGray"/>
          <w:lang w:eastAsia="ru-RU"/>
        </w:rPr>
        <w:t xml:space="preserve"> </w:t>
      </w: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до начала поездки предоставить Туроператору комплект необходимых для исполнения договора документов</w:t>
      </w:r>
      <w:r w:rsidRPr="00B647D3">
        <w:rPr>
          <w:rFonts w:ascii="Times New Roman" w:eastAsia="Times New Roman" w:hAnsi="Times New Roman"/>
          <w:color w:val="FF0000"/>
          <w:sz w:val="18"/>
          <w:szCs w:val="18"/>
          <w:lang w:eastAsia="ru-RU"/>
        </w:rPr>
        <w:t xml:space="preserve"> </w:t>
      </w: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(в том числе анкетную информацию и др.), сообщить сведения и представить иные документы, Туроператором и (или) указанные в </w:t>
      </w:r>
      <w:r w:rsidRPr="00B647D3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Заявке на бронирование </w:t>
      </w: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и в настоящем договоре. О конкретном комплекте необходимых документов и сроке их представления Заказчик уведомляется при заключении настоящего Договора в устной форме или путем включения перечня таких документов в Заявку на бронирование. По требованию Туроператора Заказчик обязуется предоставить документы и сведения в иные, в том числе в более сжатые сроки. </w:t>
      </w: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t>Подписанием настоящего договора Заказчик подтверждает получение соответствующих сведений.</w:t>
      </w: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14:paraId="2B9F1CBA" w14:textId="77777777" w:rsidR="00B647D3" w:rsidRPr="00B647D3" w:rsidRDefault="00B647D3" w:rsidP="006D0FC2">
      <w:pPr>
        <w:numPr>
          <w:ilvl w:val="2"/>
          <w:numId w:val="4"/>
        </w:numPr>
        <w:tabs>
          <w:tab w:val="left" w:pos="122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Предоставить при заключении договора свои контактные данные, а также контактные данные туриста, необходимые для оперативной связи (телефон, адрес электронной почты);</w:t>
      </w:r>
    </w:p>
    <w:p w14:paraId="121DD83A" w14:textId="77777777" w:rsidR="00B647D3" w:rsidRPr="00B647D3" w:rsidRDefault="00B647D3" w:rsidP="006D0FC2">
      <w:pPr>
        <w:numPr>
          <w:ilvl w:val="2"/>
          <w:numId w:val="4"/>
        </w:numPr>
        <w:tabs>
          <w:tab w:val="left" w:pos="1224"/>
        </w:tabs>
        <w:ind w:left="504" w:right="252" w:hanging="504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При заключении договора письменно довести до сведения Туроператора информацию об обстоятельствах, препятствующих совершению путешествия. </w:t>
      </w: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Туроператор во исполнение Закона «О защите прав потребителей» информирует Заказчика, что к обстоятельствам, препятствующим оказанию услуг, в том числе, но не только, относятся: </w:t>
      </w:r>
    </w:p>
    <w:p w14:paraId="1DFCD595" w14:textId="77777777" w:rsidR="00B647D3" w:rsidRPr="00B647D3" w:rsidRDefault="00FD045B" w:rsidP="00FD045B">
      <w:pPr>
        <w:tabs>
          <w:tab w:val="left" w:pos="122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B647D3" w:rsidRPr="00B647D3">
        <w:rPr>
          <w:rFonts w:ascii="Times New Roman" w:eastAsia="Times New Roman" w:hAnsi="Times New Roman"/>
          <w:sz w:val="18"/>
          <w:szCs w:val="18"/>
          <w:lang w:eastAsia="ru-RU"/>
        </w:rPr>
        <w:t>различного рода заболевания Заказчика и связанные с ними медицинские противопоказания (в том числе применительно к разным видам передвижения, смене климатических условий, особенностям национальной кухни, применению лекарственных средств и т.п.);</w:t>
      </w:r>
    </w:p>
    <w:p w14:paraId="079A6490" w14:textId="77777777" w:rsidR="00B647D3" w:rsidRPr="00B647D3" w:rsidRDefault="00B647D3" w:rsidP="006D0FC2">
      <w:pPr>
        <w:numPr>
          <w:ilvl w:val="0"/>
          <w:numId w:val="8"/>
        </w:numPr>
        <w:tabs>
          <w:tab w:val="left" w:pos="122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иные обстоятельства, объективно препятствующие оказанию услуг, о которых Заказчик знал или должен был знать при заключении договора.</w:t>
      </w:r>
    </w:p>
    <w:p w14:paraId="49109AF7" w14:textId="77777777" w:rsidR="00B647D3" w:rsidRPr="00B647D3" w:rsidRDefault="00B647D3" w:rsidP="006D0FC2">
      <w:pPr>
        <w:tabs>
          <w:tab w:val="left" w:pos="1224"/>
        </w:tabs>
        <w:ind w:left="504" w:right="252" w:hanging="504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 невозможности оказания услуг в связи с неисполнением Заказчиком указанных выше обязательств услуги считаются неоказанными по вине Заказчика с применением положений ч. 2 ст. 781 ГК РФ.</w:t>
      </w:r>
    </w:p>
    <w:p w14:paraId="1D15C77B" w14:textId="77777777" w:rsidR="00B647D3" w:rsidRPr="00B647D3" w:rsidRDefault="00B647D3" w:rsidP="006D0FC2">
      <w:pPr>
        <w:numPr>
          <w:ilvl w:val="0"/>
          <w:numId w:val="15"/>
        </w:numPr>
        <w:tabs>
          <w:tab w:val="left" w:pos="122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До начала поездки</w:t>
      </w:r>
      <w:r w:rsidR="00E93C70">
        <w:rPr>
          <w:rFonts w:ascii="Times New Roman" w:eastAsia="Times New Roman" w:hAnsi="Times New Roman"/>
          <w:sz w:val="18"/>
          <w:szCs w:val="18"/>
          <w:lang w:eastAsia="ru-RU"/>
        </w:rPr>
        <w:t xml:space="preserve"> (не позднее 24 часа)</w:t>
      </w: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 получить передаваемые Туроператором документы, необходимые для совершения путешествия (в зависимости от состава услуг, входящих в туристский продукт, к таким документам могут относится: электронный перевозочный документ, подтверждающий право туриста на перевозку до пункта назначения и обратно, документ о бронировании и получении места в гостинице (ваучер)). Документы передаются Заказчику согласно Правилам оказания услуг по реализации туристского продукта с использованием электронной формы связи или в офисе Туроператора. Туроператор сообщает Заказчику о способах и о месте получения документов в офисе Туроператора, по телефону или с использованием электронной формы связи. Документы считаются переданными Заказчику с момента извещения Заказчика о готовности документов к передаче (в том числе – направления информации или документов по электронной почте). Заказчик обязан осмотреть полученные документы и известить Туроператора без промедления об обнаруженных в документах недостатках. Туроператор не несет ответственности за работу каналов связи, в связи с этим Заказчику рекомендуется </w:t>
      </w:r>
      <w:r w:rsidRPr="00B647D3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своевременно </w:t>
      </w: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уточнять сроки получения документов.</w:t>
      </w:r>
    </w:p>
    <w:p w14:paraId="679273AD" w14:textId="77777777" w:rsidR="00B647D3" w:rsidRPr="00B647D3" w:rsidRDefault="00B647D3" w:rsidP="006D0FC2">
      <w:pPr>
        <w:numPr>
          <w:ilvl w:val="0"/>
          <w:numId w:val="15"/>
        </w:numPr>
        <w:tabs>
          <w:tab w:val="left" w:pos="1224"/>
        </w:tabs>
        <w:ind w:left="504" w:right="28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Своевременно прибыть к месту начала оказания услуг. Изменение сроков поездки возможно только по предварительному письменному согласованию с Туроператором.</w:t>
      </w:r>
    </w:p>
    <w:p w14:paraId="786CA450" w14:textId="77777777" w:rsidR="00B647D3" w:rsidRPr="00B647D3" w:rsidRDefault="00FD045B" w:rsidP="00FD045B">
      <w:pPr>
        <w:tabs>
          <w:tab w:val="left" w:pos="1224"/>
        </w:tabs>
        <w:ind w:left="504" w:right="282" w:hanging="7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="00B647D3" w:rsidRPr="00B647D3">
        <w:rPr>
          <w:rFonts w:ascii="Times New Roman" w:eastAsia="Times New Roman" w:hAnsi="Times New Roman"/>
          <w:sz w:val="18"/>
          <w:szCs w:val="18"/>
          <w:lang w:eastAsia="ru-RU"/>
        </w:rPr>
        <w:t>Заблаговременно письменно информировать Туроператора в случае, если Заказчик планирует заселиться в вечернее или ночное время или приехать позднее изначально указанного времени или даты заселения. Заказчик проинформирован, что в некоторых средствах размещения, несмотря на возможность заселения в ночное время, необходимо совершить звонок администратору рецепции или Туроператору или связаться с поставщиком услуг иным образом. При возникновении любых внештатных ситуаций Заказчик обязуется незамедлительно письменно обратиться к Туроператору. Невозможность оказания услуг по вине Заказчика влечет обязанность Заказчика по полной оплате цены услуг. Заключением договора Заказчик подтверждает получение информации о телефонах Туроператора и о порядке заселения.</w:t>
      </w:r>
    </w:p>
    <w:p w14:paraId="7AE8838D" w14:textId="77777777" w:rsidR="00B647D3" w:rsidRPr="00B647D3" w:rsidRDefault="00B647D3" w:rsidP="006D0FC2">
      <w:pPr>
        <w:numPr>
          <w:ilvl w:val="0"/>
          <w:numId w:val="15"/>
        </w:numPr>
        <w:tabs>
          <w:tab w:val="num" w:pos="1224"/>
        </w:tabs>
        <w:ind w:left="504" w:right="28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Соблюдать правила перевозки пассажиров, ручной клади и багажа, установленные договором с перевозчиком, а также транспортными уставами, кодексами и соответствующими подзаконными актами.</w:t>
      </w:r>
    </w:p>
    <w:p w14:paraId="450BA70B" w14:textId="77777777" w:rsidR="00B647D3" w:rsidRPr="00B647D3" w:rsidRDefault="00B647D3" w:rsidP="006D0FC2">
      <w:pPr>
        <w:numPr>
          <w:ilvl w:val="0"/>
          <w:numId w:val="15"/>
        </w:numPr>
        <w:tabs>
          <w:tab w:val="num" w:pos="1224"/>
        </w:tabs>
        <w:ind w:left="504" w:right="28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Сохранять окружающую среду, бережно относиться к памятникам природы, истории и культуры в месте временного пребывания.</w:t>
      </w:r>
    </w:p>
    <w:p w14:paraId="6B141D59" w14:textId="77777777" w:rsidR="00B647D3" w:rsidRPr="00B647D3" w:rsidRDefault="00B647D3" w:rsidP="006D0FC2">
      <w:pPr>
        <w:numPr>
          <w:ilvl w:val="0"/>
          <w:numId w:val="15"/>
        </w:numPr>
        <w:tabs>
          <w:tab w:val="num" w:pos="1224"/>
        </w:tabs>
        <w:ind w:left="504" w:right="28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Соблюдать во время путешествия правила личной безопасности.</w:t>
      </w:r>
    </w:p>
    <w:p w14:paraId="7DB6BCB0" w14:textId="77777777" w:rsidR="00B647D3" w:rsidRPr="00B647D3" w:rsidRDefault="00B647D3" w:rsidP="006D0FC2">
      <w:pPr>
        <w:numPr>
          <w:ilvl w:val="0"/>
          <w:numId w:val="15"/>
        </w:numPr>
        <w:tabs>
          <w:tab w:val="num" w:pos="122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Относиться к имуществу третьих лиц с надлежащей заботливостью и осмотрительностью, соблюдать установленные третьими лицами правила пользования таким имуществом, не причинять вреда имуществу третьих лиц. </w:t>
      </w:r>
    </w:p>
    <w:p w14:paraId="6671B8BA" w14:textId="77777777" w:rsidR="00B647D3" w:rsidRPr="00B647D3" w:rsidRDefault="00B647D3" w:rsidP="006D0FC2">
      <w:pPr>
        <w:numPr>
          <w:ilvl w:val="0"/>
          <w:numId w:val="15"/>
        </w:numPr>
        <w:tabs>
          <w:tab w:val="num" w:pos="122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Незамедлительно письменно информировать Туроператора по телефону поддержки туристов +7 988 2330130 о неоказании или ненадлежащем оказании входящих в туристский продукт услуг со стороны третьих лиц.</w:t>
      </w:r>
    </w:p>
    <w:p w14:paraId="33C89D19" w14:textId="77777777" w:rsidR="00B647D3" w:rsidRPr="00B647D3" w:rsidRDefault="00B647D3" w:rsidP="006D0FC2">
      <w:pPr>
        <w:numPr>
          <w:ilvl w:val="0"/>
          <w:numId w:val="15"/>
        </w:numPr>
        <w:tabs>
          <w:tab w:val="num" w:pos="1224"/>
        </w:tabs>
        <w:ind w:left="504" w:right="252" w:hanging="504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Ознакомить указанных в договоре и Приложении участников путешествия с содержанием договора и со всей информацией, предоставленной Туроператором Заказчику в том случае, если Заказчик, заключил настоящий договор не только от своего имени, но также от имени или в интересах иных, указанных в договоре лиц; при этом Заказчик гарантирует наличие у себя полномочий на осуществление сделки в чужих интересах. </w:t>
      </w: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Везде, где по тексту договора указаны обязанности Заказчика, имеются в виду также третьи лица, в интересах </w:t>
      </w: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которых действует Заказчик, сопровождающие его (сопровождаемые им) лица, в том числе несовершеннолетние.</w:t>
      </w:r>
    </w:p>
    <w:p w14:paraId="323FA6A5" w14:textId="77777777" w:rsidR="00B647D3" w:rsidRPr="00B647D3" w:rsidRDefault="00B647D3" w:rsidP="006D0FC2">
      <w:pPr>
        <w:numPr>
          <w:ilvl w:val="0"/>
          <w:numId w:val="15"/>
        </w:numPr>
        <w:tabs>
          <w:tab w:val="num" w:pos="122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Передать туристам документы, полученные для совершения путешествия;</w:t>
      </w:r>
    </w:p>
    <w:p w14:paraId="4EE8C442" w14:textId="77777777" w:rsidR="00B647D3" w:rsidRPr="00B647D3" w:rsidRDefault="00B647D3" w:rsidP="006D0FC2">
      <w:pPr>
        <w:numPr>
          <w:ilvl w:val="0"/>
          <w:numId w:val="15"/>
        </w:numPr>
        <w:tabs>
          <w:tab w:val="num" w:pos="122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Предоставить письменное согласие, включая письменное согласие от всех туристов, на обработку и передачу персональных данных Туроператору и третьим лицам для исполнения Договора (в том числе для оформления виз, проездных документов, бронирования гостиницы);</w:t>
      </w:r>
    </w:p>
    <w:p w14:paraId="52BDFA48" w14:textId="77777777" w:rsidR="00B647D3" w:rsidRPr="00B647D3" w:rsidRDefault="00B647D3" w:rsidP="006D0FC2">
      <w:pPr>
        <w:numPr>
          <w:ilvl w:val="0"/>
          <w:numId w:val="15"/>
        </w:numPr>
        <w:tabs>
          <w:tab w:val="num" w:pos="1224"/>
        </w:tabs>
        <w:ind w:left="567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Предоставить письменное подтверждение туриста о доведении до него информации, указанной в приложении к Заявке на бронирование;</w:t>
      </w:r>
    </w:p>
    <w:p w14:paraId="5D3781FB" w14:textId="77777777" w:rsidR="00B647D3" w:rsidRPr="00B647D3" w:rsidRDefault="00B647D3" w:rsidP="006D0FC2">
      <w:pPr>
        <w:numPr>
          <w:ilvl w:val="0"/>
          <w:numId w:val="15"/>
        </w:numPr>
        <w:tabs>
          <w:tab w:val="num" w:pos="1224"/>
        </w:tabs>
        <w:ind w:left="567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Освободить средство (место) размещения в последний день пребывания до расчетного часа, оплатить счета за услуги, предоставленные в средстве размещения и не входящие в туристский продукт.</w:t>
      </w:r>
    </w:p>
    <w:p w14:paraId="3582749E" w14:textId="77777777" w:rsidR="00B647D3" w:rsidRPr="00B647D3" w:rsidRDefault="00B647D3" w:rsidP="006D0FC2">
      <w:pPr>
        <w:ind w:left="567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8C0A398" w14:textId="77777777" w:rsidR="00B647D3" w:rsidRPr="00B647D3" w:rsidRDefault="00B647D3" w:rsidP="006D0FC2">
      <w:pPr>
        <w:tabs>
          <w:tab w:val="num" w:pos="1224"/>
        </w:tabs>
        <w:ind w:left="567" w:right="252" w:hanging="504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t>2.4.       Заказчик вправе:</w:t>
      </w:r>
    </w:p>
    <w:p w14:paraId="4150E206" w14:textId="77777777" w:rsidR="00B647D3" w:rsidRPr="00B647D3" w:rsidRDefault="00B647D3" w:rsidP="006D0FC2">
      <w:pPr>
        <w:numPr>
          <w:ilvl w:val="1"/>
          <w:numId w:val="22"/>
        </w:numPr>
        <w:tabs>
          <w:tab w:val="num" w:pos="1224"/>
        </w:tabs>
        <w:ind w:left="567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Получить при заключении договора информацию, предоставляемую Туроператором в соответствии с условиями договора и закона. </w:t>
      </w:r>
    </w:p>
    <w:p w14:paraId="56FBD7EB" w14:textId="77777777" w:rsidR="00B647D3" w:rsidRPr="00B647D3" w:rsidRDefault="00B647D3" w:rsidP="006D0FC2">
      <w:pPr>
        <w:numPr>
          <w:ilvl w:val="1"/>
          <w:numId w:val="22"/>
        </w:numPr>
        <w:tabs>
          <w:tab w:val="num" w:pos="1224"/>
        </w:tabs>
        <w:ind w:left="567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Получить копию свидетельства о внесении Туроператора в реестр туроператоров.</w:t>
      </w:r>
    </w:p>
    <w:p w14:paraId="1697471D" w14:textId="77777777" w:rsidR="00B647D3" w:rsidRPr="00B647D3" w:rsidRDefault="00B647D3" w:rsidP="006D0FC2">
      <w:pPr>
        <w:numPr>
          <w:ilvl w:val="1"/>
          <w:numId w:val="22"/>
        </w:numPr>
        <w:tabs>
          <w:tab w:val="num" w:pos="1224"/>
        </w:tabs>
        <w:ind w:left="567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Добровольно застраховать риски, связанные с совершением путешествия и не покрываемые финансовым обеспечением ответственности туроператора.</w:t>
      </w:r>
    </w:p>
    <w:p w14:paraId="448FD6DC" w14:textId="77777777" w:rsidR="00B647D3" w:rsidRPr="00B647D3" w:rsidRDefault="00B647D3" w:rsidP="006D0FC2">
      <w:pPr>
        <w:numPr>
          <w:ilvl w:val="1"/>
          <w:numId w:val="22"/>
        </w:numPr>
        <w:tabs>
          <w:tab w:val="num" w:pos="1224"/>
          <w:tab w:val="num" w:pos="2340"/>
        </w:tabs>
        <w:ind w:left="567" w:right="252" w:hanging="504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Потребовать возмещения убытков и компенсации морального вреда в случае невыполнения условий договора </w:t>
      </w:r>
      <w:proofErr w:type="gramStart"/>
      <w:r w:rsidRPr="00B647D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 порядке</w:t>
      </w:r>
      <w:proofErr w:type="gramEnd"/>
      <w:r w:rsidRPr="00B647D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установленном законодательством Российской Федерации. </w:t>
      </w:r>
    </w:p>
    <w:p w14:paraId="5D32A005" w14:textId="77777777" w:rsidR="00B647D3" w:rsidRPr="00B647D3" w:rsidRDefault="00B647D3" w:rsidP="006D0FC2">
      <w:pPr>
        <w:numPr>
          <w:ilvl w:val="1"/>
          <w:numId w:val="22"/>
        </w:numPr>
        <w:tabs>
          <w:tab w:val="num" w:pos="1224"/>
          <w:tab w:val="num" w:pos="2340"/>
        </w:tabs>
        <w:ind w:left="567" w:right="252" w:hanging="504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Получить копию свидетельства о внесении туроператора в реестр туроператоров.</w:t>
      </w:r>
    </w:p>
    <w:p w14:paraId="7A31C172" w14:textId="77777777" w:rsidR="00B647D3" w:rsidRPr="00B647D3" w:rsidRDefault="00B647D3" w:rsidP="006D0FC2">
      <w:pPr>
        <w:numPr>
          <w:ilvl w:val="1"/>
          <w:numId w:val="22"/>
        </w:numPr>
        <w:tabs>
          <w:tab w:val="num" w:pos="720"/>
          <w:tab w:val="num" w:pos="1224"/>
          <w:tab w:val="num" w:pos="2340"/>
        </w:tabs>
        <w:ind w:left="567" w:right="252" w:hanging="504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Получить документы, необходимые туристу для совершения путешествия в соответствии с Договором;</w:t>
      </w:r>
    </w:p>
    <w:p w14:paraId="61D72640" w14:textId="77777777" w:rsidR="00B647D3" w:rsidRPr="00B647D3" w:rsidRDefault="00B647D3" w:rsidP="006D0FC2">
      <w:pPr>
        <w:numPr>
          <w:ilvl w:val="1"/>
          <w:numId w:val="22"/>
        </w:numPr>
        <w:tabs>
          <w:tab w:val="num" w:pos="720"/>
          <w:tab w:val="num" w:pos="1224"/>
          <w:tab w:val="num" w:pos="2340"/>
        </w:tabs>
        <w:ind w:left="567" w:right="252" w:hanging="504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Обратиться к Туроператору для оказания содействия по страхованию расходов, которые могут возникнуть вследствие отмены поездки (страхование от невыезда), в том числе по причинам, не зависящим от Заказчика (болезнь, отказ в выдаче визы и другие обстоятельства), страхования багажа, иных финансовых рисков, связанных с путешествием и не покрываемых финансовым обеспечением ответственности Туроператора;</w:t>
      </w:r>
    </w:p>
    <w:p w14:paraId="15E35E90" w14:textId="77777777" w:rsidR="00B647D3" w:rsidRPr="00B647D3" w:rsidRDefault="00B647D3" w:rsidP="006D0FC2">
      <w:pPr>
        <w:numPr>
          <w:ilvl w:val="1"/>
          <w:numId w:val="22"/>
        </w:numPr>
        <w:tabs>
          <w:tab w:val="num" w:pos="1224"/>
          <w:tab w:val="num" w:pos="2340"/>
        </w:tabs>
        <w:ind w:left="567" w:right="252" w:hanging="504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Предъявить к организации, предоставившей финансовое обеспечение ответственности Туроператора, требование о выплате страхового возмещения по договору страхования либо уплате денежной суммы по банковской гарантии при наличии оснований, в порядке и сроки, установленные законодательством Российской Федерации о туристской деятельности;</w:t>
      </w:r>
    </w:p>
    <w:p w14:paraId="4EAF70B6" w14:textId="77777777" w:rsidR="00B647D3" w:rsidRPr="00B647D3" w:rsidRDefault="00B647D3" w:rsidP="006D0FC2">
      <w:pPr>
        <w:numPr>
          <w:ilvl w:val="1"/>
          <w:numId w:val="22"/>
        </w:numPr>
        <w:tabs>
          <w:tab w:val="num" w:pos="1224"/>
          <w:tab w:val="num" w:pos="2340"/>
        </w:tabs>
        <w:ind w:left="567" w:right="252" w:hanging="504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Заказчик имеет право на (в случае, если Заказчик является туристом): 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 по полису ОМС или в соответствии с условиями добровольного страхования; возмещение убытков и компенсацию морального вреда в случае невыполнения условий договора о реализации туристского продукта в порядке, установленном законодательством Российской Федерации; беспрепятственный доступ к средствам связи; получение информации о возможности добровольно застраховать риски, связанные с совершением путешествия и не покрываемые финансовым обеспечением ответственности туроператора, в том числе в связи с ненадлежащим исполнением туроператором обязательств по договору о реализации туристского продукта.</w:t>
      </w:r>
    </w:p>
    <w:p w14:paraId="3B83CB03" w14:textId="77777777" w:rsidR="00B647D3" w:rsidRPr="00B647D3" w:rsidRDefault="00B647D3" w:rsidP="006D0FC2">
      <w:pPr>
        <w:ind w:left="567" w:right="-185" w:hanging="504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3. ОБЩАЯ ЦЕНА ДОГОВОРА И ПОРЯДОК</w:t>
      </w:r>
      <w:r w:rsidRPr="00B647D3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ОПЛАТЫ</w:t>
      </w:r>
    </w:p>
    <w:p w14:paraId="4A100436" w14:textId="77777777" w:rsidR="00B647D3" w:rsidRPr="00B647D3" w:rsidRDefault="00B647D3" w:rsidP="006D0FC2">
      <w:pPr>
        <w:numPr>
          <w:ilvl w:val="1"/>
          <w:numId w:val="18"/>
        </w:numPr>
        <w:tabs>
          <w:tab w:val="clear" w:pos="360"/>
          <w:tab w:val="left" w:pos="1224"/>
        </w:tabs>
        <w:ind w:left="567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Заявка оформляется в письменном виде. </w:t>
      </w:r>
    </w:p>
    <w:p w14:paraId="637E6874" w14:textId="77777777" w:rsidR="00B647D3" w:rsidRPr="00B647D3" w:rsidRDefault="00B647D3" w:rsidP="006D0FC2">
      <w:pPr>
        <w:numPr>
          <w:ilvl w:val="1"/>
          <w:numId w:val="18"/>
        </w:numPr>
        <w:tabs>
          <w:tab w:val="clear" w:pos="360"/>
          <w:tab w:val="num" w:pos="1224"/>
        </w:tabs>
        <w:ind w:left="567" w:right="252" w:hanging="504"/>
        <w:jc w:val="both"/>
        <w:rPr>
          <w:rFonts w:ascii="Times New Roman" w:eastAsia="Times New Roman" w:hAnsi="Times New Roman"/>
          <w:sz w:val="18"/>
          <w:szCs w:val="18"/>
          <w:lang w:eastAsia="x-none"/>
        </w:rPr>
      </w:pPr>
      <w:r w:rsidRPr="00B647D3">
        <w:rPr>
          <w:rFonts w:ascii="Times New Roman" w:eastAsia="Times New Roman" w:hAnsi="Times New Roman"/>
          <w:sz w:val="18"/>
          <w:szCs w:val="18"/>
          <w:lang w:val="x-none" w:eastAsia="x-none"/>
        </w:rPr>
        <w:t>Туроператор сообщает Заказчику о возможности оказания услуг по формированию туристского продукта, бронированию и оплате входящих в туристский продукт услуг. Соответствующую информацию Заказчик получает в офисе Туроператора, либо по телефону. В случае отсутствия соответствующего требованиям Заказчика туристского продукта Туроператор вправе (но не обязан) предложить Заказчику альтернативный туристский продукт.</w:t>
      </w:r>
      <w:r w:rsidRPr="00B647D3">
        <w:rPr>
          <w:rFonts w:ascii="Times New Roman" w:eastAsia="Times New Roman" w:hAnsi="Times New Roman"/>
          <w:sz w:val="18"/>
          <w:szCs w:val="18"/>
          <w:lang w:eastAsia="x-none"/>
        </w:rPr>
        <w:t xml:space="preserve"> Обязательства Туроператора по исполнению настоящего договора возникают лишь при условии наличия у Туроператора туристского продукта, соответствующего условиям настоящего договора и подтверждения Туроператором возможности предоставления туристского продукта (ст. 157 ГК РФ).</w:t>
      </w:r>
    </w:p>
    <w:p w14:paraId="037A0602" w14:textId="77777777" w:rsidR="00B647D3" w:rsidRPr="00B647D3" w:rsidRDefault="00B647D3" w:rsidP="00B647D3">
      <w:pPr>
        <w:numPr>
          <w:ilvl w:val="1"/>
          <w:numId w:val="18"/>
        </w:numPr>
        <w:tabs>
          <w:tab w:val="clear" w:pos="360"/>
          <w:tab w:val="left" w:pos="1224"/>
        </w:tabs>
        <w:ind w:left="504" w:right="25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Полная оплата цены договора должна быть произведена </w:t>
      </w:r>
      <w:proofErr w:type="gramStart"/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Заказчиком </w:t>
      </w:r>
      <w:r w:rsidR="00465D8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65D87" w:rsidRPr="00465D87">
        <w:rPr>
          <w:rFonts w:ascii="Times New Roman" w:eastAsia="Times New Roman" w:hAnsi="Times New Roman"/>
          <w:sz w:val="18"/>
          <w:szCs w:val="18"/>
          <w:lang w:eastAsia="ru-RU"/>
        </w:rPr>
        <w:t>{</w:t>
      </w:r>
      <w:proofErr w:type="gramEnd"/>
      <w:r w:rsidR="00465D87" w:rsidRPr="00465D87">
        <w:rPr>
          <w:rFonts w:ascii="Times New Roman" w:eastAsia="Times New Roman" w:hAnsi="Times New Roman"/>
          <w:sz w:val="18"/>
          <w:szCs w:val="18"/>
          <w:lang w:eastAsia="ru-RU"/>
        </w:rPr>
        <w:t>{ld-polnaya_oplata_do-573857}}</w:t>
      </w: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B647D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14:paraId="7B45225C" w14:textId="77777777" w:rsidR="00B647D3" w:rsidRPr="00B647D3" w:rsidRDefault="00B647D3" w:rsidP="00B647D3">
      <w:pPr>
        <w:numPr>
          <w:ilvl w:val="1"/>
          <w:numId w:val="18"/>
        </w:numPr>
        <w:tabs>
          <w:tab w:val="clear" w:pos="360"/>
          <w:tab w:val="left" w:pos="1224"/>
        </w:tabs>
        <w:ind w:left="504" w:right="25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Цена договора указывается в Заявке и (или) в счете на оплату туристского продукта. </w:t>
      </w:r>
    </w:p>
    <w:p w14:paraId="264426FF" w14:textId="77777777" w:rsidR="00B647D3" w:rsidRPr="00B647D3" w:rsidRDefault="00B647D3" w:rsidP="00B647D3">
      <w:pPr>
        <w:numPr>
          <w:ilvl w:val="1"/>
          <w:numId w:val="18"/>
        </w:numPr>
        <w:tabs>
          <w:tab w:val="clear" w:pos="360"/>
          <w:tab w:val="left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Все виды платежей по настоящему договору производятся в рублях.</w:t>
      </w:r>
    </w:p>
    <w:p w14:paraId="1F98DCFB" w14:textId="77777777" w:rsidR="00B647D3" w:rsidRPr="00B647D3" w:rsidRDefault="00B647D3" w:rsidP="00B647D3">
      <w:pPr>
        <w:numPr>
          <w:ilvl w:val="1"/>
          <w:numId w:val="18"/>
        </w:numPr>
        <w:tabs>
          <w:tab w:val="clear" w:pos="360"/>
          <w:tab w:val="left" w:pos="1224"/>
        </w:tabs>
        <w:ind w:left="504" w:right="25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Расчеты между Туроператором и Заказчиком производятся путем внесения Заказчиком денежных средств в кассу Туроператора, кассу уполномоченного банка, либо в безналичной форме. </w:t>
      </w:r>
    </w:p>
    <w:p w14:paraId="46624294" w14:textId="77777777" w:rsidR="00B647D3" w:rsidRPr="00B647D3" w:rsidRDefault="00B647D3" w:rsidP="00B647D3">
      <w:pPr>
        <w:numPr>
          <w:ilvl w:val="1"/>
          <w:numId w:val="18"/>
        </w:numPr>
        <w:tabs>
          <w:tab w:val="clear" w:pos="360"/>
          <w:tab w:val="left" w:pos="1224"/>
        </w:tabs>
        <w:ind w:left="504" w:right="25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Условия аннуляции без штрафов в период возможна за </w:t>
      </w:r>
      <w:r w:rsidR="000E1D8C">
        <w:rPr>
          <w:rFonts w:ascii="Times New Roman" w:eastAsia="Times New Roman" w:hAnsi="Times New Roman"/>
          <w:sz w:val="18"/>
          <w:szCs w:val="18"/>
          <w:lang w:eastAsia="ru-RU"/>
        </w:rPr>
        <w:t>30</w:t>
      </w: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 дней до даты заезда. При несоблюдении сроков аннуляции - штраф в размере стоимости первых суток проживания. </w:t>
      </w:r>
    </w:p>
    <w:p w14:paraId="42A106DA" w14:textId="77777777" w:rsidR="00B647D3" w:rsidRPr="00B647D3" w:rsidRDefault="00B647D3" w:rsidP="00B647D3">
      <w:pPr>
        <w:tabs>
          <w:tab w:val="left" w:pos="144"/>
          <w:tab w:val="left" w:pos="1044"/>
          <w:tab w:val="num" w:pos="1800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6909FEE" w14:textId="77777777" w:rsidR="00B647D3" w:rsidRPr="00B647D3" w:rsidRDefault="00B647D3" w:rsidP="00B647D3">
      <w:pPr>
        <w:ind w:left="504" w:right="252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4.  СРОК ДЕЙСТВИЯ ДОГОВОРА. </w:t>
      </w:r>
    </w:p>
    <w:p w14:paraId="655432EB" w14:textId="77777777" w:rsidR="00B647D3" w:rsidRPr="00B647D3" w:rsidRDefault="00B647D3" w:rsidP="000E1D8C">
      <w:pPr>
        <w:numPr>
          <w:ilvl w:val="1"/>
          <w:numId w:val="9"/>
        </w:numPr>
        <w:tabs>
          <w:tab w:val="num" w:pos="122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Настоящий договор вступает в силу с момента его подписания Туроператором и Заказчиком и действует до даты окончания путешествия</w:t>
      </w:r>
      <w:r w:rsidRPr="00B647D3">
        <w:rPr>
          <w:rFonts w:ascii="Times New Roman" w:eastAsia="Times New Roman" w:hAnsi="Times New Roman"/>
          <w:color w:val="FF0000"/>
          <w:sz w:val="18"/>
          <w:szCs w:val="18"/>
          <w:lang w:eastAsia="ru-RU"/>
        </w:rPr>
        <w:t xml:space="preserve">. </w:t>
      </w:r>
    </w:p>
    <w:p w14:paraId="6A3249D2" w14:textId="77777777" w:rsidR="00B647D3" w:rsidRPr="00B647D3" w:rsidRDefault="00B647D3" w:rsidP="00B647D3">
      <w:pPr>
        <w:ind w:left="504" w:right="252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5.      ИЗМЕНЕНИЕ И РАСТОРЖЕНИЕ ДОГОВОРА</w:t>
      </w:r>
    </w:p>
    <w:p w14:paraId="2646DF13" w14:textId="77777777" w:rsidR="00B647D3" w:rsidRPr="00B647D3" w:rsidRDefault="00B647D3" w:rsidP="000E1D8C">
      <w:pPr>
        <w:numPr>
          <w:ilvl w:val="1"/>
          <w:numId w:val="6"/>
        </w:numPr>
        <w:tabs>
          <w:tab w:val="num" w:pos="122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 </w:t>
      </w:r>
    </w:p>
    <w:p w14:paraId="07E890F5" w14:textId="77777777" w:rsidR="00B647D3" w:rsidRPr="00B647D3" w:rsidRDefault="00B647D3" w:rsidP="000E1D8C">
      <w:pPr>
        <w:numPr>
          <w:ilvl w:val="1"/>
          <w:numId w:val="6"/>
        </w:numPr>
        <w:tabs>
          <w:tab w:val="num" w:pos="122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Каждая из сторон вправе потребовать изменения или расторжения договора в связи с существенным изменением обстоятельств, из которых стороны исходили при заключении договора. К существенным изменениям обстоятельств относятся:</w:t>
      </w:r>
    </w:p>
    <w:p w14:paraId="000DAB33" w14:textId="77777777" w:rsidR="00B647D3" w:rsidRPr="00B647D3" w:rsidRDefault="00B647D3" w:rsidP="00B647D3">
      <w:pPr>
        <w:numPr>
          <w:ilvl w:val="0"/>
          <w:numId w:val="19"/>
        </w:numPr>
        <w:tabs>
          <w:tab w:val="num" w:pos="144"/>
          <w:tab w:val="num" w:pos="1224"/>
        </w:tabs>
        <w:ind w:left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ухудшение условий путешествия;</w:t>
      </w:r>
    </w:p>
    <w:p w14:paraId="276D6CBD" w14:textId="77777777" w:rsidR="00B647D3" w:rsidRPr="00B647D3" w:rsidRDefault="00B647D3" w:rsidP="00B647D3">
      <w:pPr>
        <w:numPr>
          <w:ilvl w:val="0"/>
          <w:numId w:val="19"/>
        </w:numPr>
        <w:tabs>
          <w:tab w:val="num" w:pos="144"/>
          <w:tab w:val="num" w:pos="1224"/>
        </w:tabs>
        <w:ind w:left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изменение сроков совершения путешествия;</w:t>
      </w:r>
    </w:p>
    <w:p w14:paraId="2BF164C1" w14:textId="77777777" w:rsidR="00B647D3" w:rsidRPr="00B647D3" w:rsidRDefault="00B647D3" w:rsidP="00B647D3">
      <w:pPr>
        <w:numPr>
          <w:ilvl w:val="0"/>
          <w:numId w:val="19"/>
        </w:numPr>
        <w:tabs>
          <w:tab w:val="num" w:pos="144"/>
          <w:tab w:val="num" w:pos="1224"/>
        </w:tabs>
        <w:ind w:left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непредвиденный рост транспортных тарифов;</w:t>
      </w:r>
    </w:p>
    <w:p w14:paraId="66B31C46" w14:textId="77777777" w:rsidR="00B647D3" w:rsidRPr="00B647D3" w:rsidRDefault="00B647D3" w:rsidP="00B647D3">
      <w:pPr>
        <w:numPr>
          <w:ilvl w:val="0"/>
          <w:numId w:val="19"/>
        </w:numPr>
        <w:tabs>
          <w:tab w:val="num" w:pos="144"/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невозможность совершения Заказчиком поездки по независящим от него обстоятельствам (болезнь Заказчика и другие обстоятельства).</w:t>
      </w:r>
    </w:p>
    <w:p w14:paraId="0050934F" w14:textId="77777777" w:rsidR="00B647D3" w:rsidRPr="00B647D3" w:rsidRDefault="00B647D3" w:rsidP="00B647D3">
      <w:p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При изменении или расторжении договора по указанным основаниям применяются последствия, предусмотренные п. 5.4. настоящего договора.</w:t>
      </w:r>
    </w:p>
    <w:p w14:paraId="2E2FE410" w14:textId="77777777" w:rsidR="00B647D3" w:rsidRPr="00B647D3" w:rsidRDefault="00B647D3" w:rsidP="000E1D8C">
      <w:pPr>
        <w:numPr>
          <w:ilvl w:val="1"/>
          <w:numId w:val="6"/>
        </w:numPr>
        <w:tabs>
          <w:tab w:val="num" w:pos="122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Каждая их сторон вправе потребовать в судебном порядке изменения или расторжения договора в случае возникновения обстоятельств, свидетельствующих о возникновении в месте временного пребывания Заказчика угрозы безопасности его жизни и здоровью, а равно опасности причинения вреда имуществу. Наличие обстоятельств, свидетельствующих о возникновении в месте временного пребывания Заказчика угрозы безопасности его жизни и здоровью, а равно опасности причинения вреда имуществу,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 При расторжении до начала путешествия договора в связи с наступлением обстоятельств, свидетельствующих о возникновении в месте временного пребывания Заказчика угрозы безопасности его жизни и здоровью, а равно опасности причинения вреда имуществу, возврат денежных средств осуществляется в порядке, установленном законодательством РФ.</w:t>
      </w:r>
    </w:p>
    <w:p w14:paraId="7E4D13A6" w14:textId="77777777" w:rsidR="00B647D3" w:rsidRPr="00B647D3" w:rsidRDefault="00B647D3" w:rsidP="000E1D8C">
      <w:pPr>
        <w:numPr>
          <w:ilvl w:val="1"/>
          <w:numId w:val="6"/>
        </w:numPr>
        <w:tabs>
          <w:tab w:val="num" w:pos="1224"/>
        </w:tabs>
        <w:ind w:left="504" w:right="252" w:hanging="50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изменения или расторжения договора и (или) отказа Заказчика от исполнения договора и (или) отказа Заказчика от услуг Туроператора, </w:t>
      </w:r>
      <w:r w:rsidRPr="00B647D3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а также </w:t>
      </w: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случаях невозможности исполнения договора по обстоятельствам, за которые ни одна из сторон не отвечает, Заказчик обязан оплатить расходы Туроператора по исполнению договора. </w:t>
      </w: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t>Заказчик при заключении договора проинформирован о возможном (приблизительном) размере расходов в зависимости от сроков отказа от совершения поездки, а также о том, что конкретный размер расходов устанавливается в каждом конкретном случае и не может быть определен заранее</w:t>
      </w: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6DF7CDB9" w14:textId="77777777" w:rsidR="00B647D3" w:rsidRPr="00B647D3" w:rsidRDefault="00B647D3" w:rsidP="000E1D8C">
      <w:pPr>
        <w:numPr>
          <w:ilvl w:val="1"/>
          <w:numId w:val="6"/>
        </w:numPr>
        <w:tabs>
          <w:tab w:val="num" w:pos="1224"/>
        </w:tabs>
        <w:ind w:left="504" w:right="282" w:hanging="504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Несвоевременная или неполная оплата Заказчиком денежных средств по договору, непредставление </w:t>
      </w:r>
      <w:proofErr w:type="spellStart"/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истребуемых</w:t>
      </w:r>
      <w:proofErr w:type="spellEnd"/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 Туроператором документов, необходимых для исполнения договора, невозможность оказания услуг в связи с неисполнением Заказчиком своих обязанностей и (или) нарушением Заказчиком условий договора (в том числе – в связи с неисполнением Заказчиком обязанностей по представлению информации об обстоятельствах, препятствующих совершению поездки) рассматриваются сторонами как невозможность исполнения по вине Заказчика с применением последствий ч. 2 ст. 781 ГК РФ</w:t>
      </w:r>
      <w:r w:rsidRPr="00B647D3"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</w:p>
    <w:p w14:paraId="569C2D50" w14:textId="77777777" w:rsidR="00B647D3" w:rsidRPr="00B647D3" w:rsidRDefault="00B647D3" w:rsidP="00B647D3">
      <w:pPr>
        <w:numPr>
          <w:ilvl w:val="1"/>
          <w:numId w:val="6"/>
        </w:numPr>
        <w:tabs>
          <w:tab w:val="left" w:pos="1134"/>
          <w:tab w:val="num" w:pos="1224"/>
        </w:tabs>
        <w:ind w:left="504" w:right="28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Любые изменения и дополнения к договору действительны, если они совершены в письменной форме на бумажном носителе или совершены в иных формах, не запрещенных действующим законодательством РФ. Совершение Заказчиком действий по исполнению договора с учетом предложенных Туроператором изменений может быть приравнено Туроператором к совершению изменений в письменной форме </w:t>
      </w:r>
      <w:r w:rsidRPr="00B647D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 порядке, установленном законодательством РФ</w:t>
      </w: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408340B0" w14:textId="77777777" w:rsidR="00B647D3" w:rsidRPr="00B647D3" w:rsidRDefault="00B647D3" w:rsidP="00B647D3">
      <w:pPr>
        <w:numPr>
          <w:ilvl w:val="2"/>
          <w:numId w:val="8"/>
        </w:numPr>
        <w:tabs>
          <w:tab w:val="num" w:pos="864"/>
        </w:tabs>
        <w:ind w:left="504" w:right="252"/>
        <w:jc w:val="center"/>
        <w:rPr>
          <w:rFonts w:ascii="Times New Roman" w:eastAsia="Times New Roman" w:hAnsi="Times New Roman"/>
          <w:b/>
          <w:sz w:val="18"/>
          <w:szCs w:val="18"/>
          <w:lang w:val="x-none" w:eastAsia="x-none"/>
        </w:rPr>
      </w:pPr>
      <w:r w:rsidRPr="00B647D3">
        <w:rPr>
          <w:rFonts w:ascii="Times New Roman" w:eastAsia="Times New Roman" w:hAnsi="Times New Roman"/>
          <w:b/>
          <w:sz w:val="18"/>
          <w:szCs w:val="18"/>
          <w:lang w:val="x-none" w:eastAsia="x-none"/>
        </w:rPr>
        <w:t>ОТВЕТСТВЕННОСТЬ ТУРОПЕРАТОРА</w:t>
      </w:r>
      <w:r w:rsidRPr="00B647D3">
        <w:rPr>
          <w:rFonts w:ascii="Times New Roman" w:eastAsia="Times New Roman" w:hAnsi="Times New Roman"/>
          <w:b/>
          <w:sz w:val="18"/>
          <w:szCs w:val="18"/>
          <w:lang w:eastAsia="x-none"/>
        </w:rPr>
        <w:t xml:space="preserve"> И ЗАКАЗЧИКА</w:t>
      </w:r>
      <w:r w:rsidRPr="00B647D3">
        <w:rPr>
          <w:rFonts w:ascii="Times New Roman" w:eastAsia="Times New Roman" w:hAnsi="Times New Roman"/>
          <w:b/>
          <w:sz w:val="18"/>
          <w:szCs w:val="18"/>
          <w:lang w:val="x-none" w:eastAsia="x-none"/>
        </w:rPr>
        <w:t>. ПОРЯДОК ПРЕДЪЯВЛЕНИЯ ПРЕТЕНЗИЙ</w:t>
      </w:r>
    </w:p>
    <w:p w14:paraId="065565A0" w14:textId="77777777" w:rsidR="00B647D3" w:rsidRPr="00B647D3" w:rsidRDefault="00B647D3" w:rsidP="00B647D3">
      <w:pPr>
        <w:numPr>
          <w:ilvl w:val="0"/>
          <w:numId w:val="10"/>
        </w:num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Туроператор не отвечает перед Заказчиком за действия (бездействие) третьих лиц, оказывающих услуги, входящие в туристский продукт, если федеральными законами и иными нормативными правовыми актами РФ установлено, что ответственность перед туристами несет третье лицо.</w:t>
      </w:r>
    </w:p>
    <w:p w14:paraId="15285BC2" w14:textId="77777777" w:rsidR="00B647D3" w:rsidRPr="00B647D3" w:rsidRDefault="00B647D3" w:rsidP="00B647D3">
      <w:pPr>
        <w:numPr>
          <w:ilvl w:val="0"/>
          <w:numId w:val="10"/>
        </w:num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При наличии каких-либо замечаний относительно качества услуг, оказываемых на протяжении путешествия и перечисленных в Заявке, или замечаний относительно действий третьих лиц, непосредственно оказывающих Заказчику услуги, Туроператор рекомендует Заказчику незамедлительно обратиться к Туроператору по телефонам, указанным в настоящем договоре и приложениях к нему, в ваучере.</w:t>
      </w:r>
    </w:p>
    <w:p w14:paraId="4854D088" w14:textId="77777777" w:rsidR="00B647D3" w:rsidRPr="00B647D3" w:rsidRDefault="00B647D3" w:rsidP="00B647D3">
      <w:pPr>
        <w:numPr>
          <w:ilvl w:val="0"/>
          <w:numId w:val="10"/>
        </w:num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Претензии к качеству туристского продукта предъявляются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претензий.</w:t>
      </w:r>
    </w:p>
    <w:p w14:paraId="78D0CDF1" w14:textId="77777777" w:rsidR="00B647D3" w:rsidRPr="00B647D3" w:rsidRDefault="00B647D3" w:rsidP="00B647D3">
      <w:pPr>
        <w:numPr>
          <w:ilvl w:val="0"/>
          <w:numId w:val="10"/>
        </w:num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Сведения о порядке и сроках предъявления Заказчиком требований к организации, предоставившей Туроператору финансовое обеспечение, а также информация об основаниях для осуществления выплат по договору страхования ответственности Туроператора и по банковской гарантии, содержатся в приложении к настоящему договору</w:t>
      </w:r>
      <w:r w:rsidRPr="00B647D3">
        <w:rPr>
          <w:rFonts w:ascii="Times New Roman" w:eastAsia="Times New Roman" w:hAnsi="Times New Roman"/>
          <w:color w:val="FF0000"/>
          <w:sz w:val="18"/>
          <w:szCs w:val="18"/>
          <w:lang w:eastAsia="ru-RU"/>
        </w:rPr>
        <w:t>.</w:t>
      </w:r>
    </w:p>
    <w:p w14:paraId="7D797CE6" w14:textId="77777777" w:rsidR="00B647D3" w:rsidRPr="00B647D3" w:rsidRDefault="00B647D3" w:rsidP="00B647D3">
      <w:pPr>
        <w:numPr>
          <w:ilvl w:val="0"/>
          <w:numId w:val="10"/>
        </w:num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Настоящим договором установлен обязательный досудебный порядок урегулирования споров путем проведения переговоров, а также - путем обмена претензиями и отзывами на претензии. В случае возникновения разногласий по договору между Заказчиком и Туроператором стороны приложат все усилия для того, чтобы решить конфликтную ситуацию путем переговоров и в претензионном порядке.</w:t>
      </w:r>
    </w:p>
    <w:p w14:paraId="38B9888E" w14:textId="77777777" w:rsidR="00B647D3" w:rsidRPr="00B647D3" w:rsidRDefault="00B647D3" w:rsidP="00B647D3">
      <w:pPr>
        <w:numPr>
          <w:ilvl w:val="0"/>
          <w:numId w:val="10"/>
        </w:num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В случае недостижения соглашения в досудебном порядке, спор разрешается в суде.</w:t>
      </w:r>
    </w:p>
    <w:p w14:paraId="40B872F2" w14:textId="77777777" w:rsidR="00B647D3" w:rsidRPr="00B647D3" w:rsidRDefault="00B647D3" w:rsidP="00B647D3">
      <w:pPr>
        <w:numPr>
          <w:ilvl w:val="0"/>
          <w:numId w:val="10"/>
        </w:num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Туроператор не несет ответственности перед Заказчиком за понесенные Заказчиком расходы и иные негативные последствия, возникшие: </w:t>
      </w:r>
    </w:p>
    <w:p w14:paraId="7F1E9310" w14:textId="77777777" w:rsidR="00B647D3" w:rsidRPr="00B647D3" w:rsidRDefault="00B647D3" w:rsidP="00B647D3">
      <w:pPr>
        <w:numPr>
          <w:ilvl w:val="1"/>
          <w:numId w:val="5"/>
        </w:num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вследствие недостоверности, недостаточности и (или) несвоевременности предоставления Заказчиком сведений и документов, необходимых для исполнения договора;</w:t>
      </w:r>
    </w:p>
    <w:p w14:paraId="52FCD542" w14:textId="77777777" w:rsidR="00B647D3" w:rsidRPr="00B647D3" w:rsidRDefault="00B647D3" w:rsidP="00B647D3">
      <w:pPr>
        <w:numPr>
          <w:ilvl w:val="1"/>
          <w:numId w:val="5"/>
        </w:num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в случае если Заказчик не сможет совершить путешествие или воспользоваться отдельными услугами по причине действий официальных органов или властей России;</w:t>
      </w:r>
    </w:p>
    <w:p w14:paraId="488E15F9" w14:textId="77777777" w:rsidR="00B647D3" w:rsidRPr="00B647D3" w:rsidRDefault="00B647D3" w:rsidP="00B647D3">
      <w:pPr>
        <w:numPr>
          <w:ilvl w:val="1"/>
          <w:numId w:val="5"/>
        </w:num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вследствие утери, утраты, кражи личного багажа, ценностей и документов Заказчика в период поездки;</w:t>
      </w:r>
    </w:p>
    <w:p w14:paraId="0DEDD8DD" w14:textId="77777777" w:rsidR="00B647D3" w:rsidRPr="00B647D3" w:rsidRDefault="00B647D3" w:rsidP="00B647D3">
      <w:pPr>
        <w:numPr>
          <w:ilvl w:val="1"/>
          <w:numId w:val="5"/>
        </w:num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вследствие несоответствия услуг необоснованным ожиданиям Заказчика;</w:t>
      </w:r>
    </w:p>
    <w:p w14:paraId="78A53CDF" w14:textId="77777777" w:rsidR="00B647D3" w:rsidRPr="00B647D3" w:rsidRDefault="00B647D3" w:rsidP="00B647D3">
      <w:pPr>
        <w:numPr>
          <w:ilvl w:val="1"/>
          <w:numId w:val="5"/>
        </w:num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вследствие приобретения Заказчиком услуг, не входящих в изначально забронированный туристский продукт</w:t>
      </w:r>
    </w:p>
    <w:p w14:paraId="761D25C1" w14:textId="77777777" w:rsidR="00B647D3" w:rsidRPr="00B647D3" w:rsidRDefault="00B647D3" w:rsidP="00B647D3">
      <w:pPr>
        <w:numPr>
          <w:ilvl w:val="1"/>
          <w:numId w:val="5"/>
        </w:num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если вследствие отсутствия надлежащих документов/или ненадлежащим образом оформленных документов (в том </w:t>
      </w:r>
      <w:proofErr w:type="gramStart"/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числе</w:t>
      </w:r>
      <w:proofErr w:type="gramEnd"/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 но не ограничиваясь перечисленным: паспортов с достаточным сроком действия, нарушения правил поведения в общественных местах, решением властей или ответственных лиц Заказчику отказано в проживании в забронированной гостинице. </w:t>
      </w:r>
    </w:p>
    <w:p w14:paraId="573E48EF" w14:textId="77777777" w:rsidR="00B647D3" w:rsidRPr="00B647D3" w:rsidRDefault="00B647D3" w:rsidP="00B647D3">
      <w:pPr>
        <w:numPr>
          <w:ilvl w:val="0"/>
          <w:numId w:val="10"/>
        </w:numPr>
        <w:tabs>
          <w:tab w:val="num" w:pos="1224"/>
          <w:tab w:val="num" w:pos="2340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Туроператор информирует Заказчика о его праве потребовать от перевозчика возмещения убытков, причиненных Заказчику вследствие отмены или изменения времени отправления авиарейсов, поездов, судов, и иных транспортных средств, ответственность может быть возложена на перевозчика в соответствии с российским транспортным законодательством. </w:t>
      </w:r>
    </w:p>
    <w:p w14:paraId="0B80E15A" w14:textId="77777777" w:rsidR="00B647D3" w:rsidRPr="00B647D3" w:rsidRDefault="00B647D3" w:rsidP="00B647D3">
      <w:pPr>
        <w:numPr>
          <w:ilvl w:val="0"/>
          <w:numId w:val="10"/>
        </w:numPr>
        <w:tabs>
          <w:tab w:val="num" w:pos="1134"/>
          <w:tab w:val="num" w:pos="1418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Туроператор не несет ответственности за несоответствие предоставленного туристического обслуживания субъективным ожиданиям и оценкам Заказчика</w:t>
      </w:r>
    </w:p>
    <w:p w14:paraId="6A51FC14" w14:textId="77777777" w:rsidR="00B647D3" w:rsidRPr="00B647D3" w:rsidRDefault="00B647D3" w:rsidP="00B647D3">
      <w:pPr>
        <w:numPr>
          <w:ilvl w:val="0"/>
          <w:numId w:val="10"/>
        </w:numPr>
        <w:tabs>
          <w:tab w:val="num" w:pos="1134"/>
          <w:tab w:val="num" w:pos="1418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Туроператор не несет ответственности за любое самостоятельное изменение Заказчиком условий обслуживания, повлекшее дополнительные затраты, и не производит оплату счетов Заказчика за дополнительное, сверх заранее оговоренного, туристическое обслуживание по настоящему договору.</w:t>
      </w:r>
    </w:p>
    <w:p w14:paraId="664088EB" w14:textId="77777777" w:rsidR="00B647D3" w:rsidRPr="00B647D3" w:rsidRDefault="00B647D3" w:rsidP="00B647D3">
      <w:pPr>
        <w:numPr>
          <w:ilvl w:val="0"/>
          <w:numId w:val="10"/>
        </w:numPr>
        <w:tabs>
          <w:tab w:val="num" w:pos="1224"/>
          <w:tab w:val="num" w:pos="2340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если действия Заказчика нанесли ущерб Туроператору и третьим лицам, с Заказчика взыскиваются убытки в размерах и в порядке, предусмотренных действующим законодательством. </w:t>
      </w:r>
    </w:p>
    <w:p w14:paraId="54D190A9" w14:textId="79524706" w:rsidR="00B647D3" w:rsidRPr="00B647D3" w:rsidRDefault="00B647D3" w:rsidP="00B647D3">
      <w:pPr>
        <w:numPr>
          <w:ilvl w:val="0"/>
          <w:numId w:val="10"/>
        </w:numPr>
        <w:tabs>
          <w:tab w:val="num" w:pos="1224"/>
          <w:tab w:val="num" w:pos="2340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Заказчик проинформирован о необходимых требованиях и несет ответственность за соответствие документов требованиям законодательства РФ.</w:t>
      </w:r>
    </w:p>
    <w:p w14:paraId="06A795D0" w14:textId="77777777" w:rsidR="00B647D3" w:rsidRPr="00B647D3" w:rsidRDefault="00B647D3" w:rsidP="00B647D3">
      <w:pPr>
        <w:numPr>
          <w:ilvl w:val="0"/>
          <w:numId w:val="10"/>
        </w:numPr>
        <w:tabs>
          <w:tab w:val="num" w:pos="1224"/>
          <w:tab w:val="num" w:pos="2340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Заказчик проинформирован о перечне необходимых документов и несет ответственность за наличие у него и иных участников поездки документов, необходимых для совершения поездки (в том числе действительного общегражданского паспорта с достаточным сроком действия).</w:t>
      </w:r>
    </w:p>
    <w:p w14:paraId="662B0E0C" w14:textId="77777777" w:rsidR="00B647D3" w:rsidRPr="00B647D3" w:rsidRDefault="00B647D3" w:rsidP="00B647D3">
      <w:pPr>
        <w:numPr>
          <w:ilvl w:val="0"/>
          <w:numId w:val="10"/>
        </w:numPr>
        <w:tabs>
          <w:tab w:val="num" w:pos="1224"/>
          <w:tab w:val="num" w:pos="2340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если Заказчик по своему усмотрению или в связи со своими интересами не воспользовался всеми или частью предоставленных Туроператором услуг, при отсутствии письменного заявления об отказе от исполнения договора, врученного Заказчиком до начала путешествия, </w:t>
      </w:r>
      <w:r w:rsidRPr="00B647D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услуги считаются не оказанными по вине Заказчика с применением положений ч. 2 ст. 781 ГК РФ.</w:t>
      </w:r>
    </w:p>
    <w:p w14:paraId="1CC6D920" w14:textId="77777777" w:rsidR="00B647D3" w:rsidRPr="00B647D3" w:rsidRDefault="00B647D3" w:rsidP="00B647D3">
      <w:pPr>
        <w:ind w:left="504" w:right="252"/>
        <w:jc w:val="center"/>
        <w:rPr>
          <w:rFonts w:ascii="Times New Roman" w:eastAsia="Times New Roman" w:hAnsi="Times New Roman"/>
          <w:b/>
          <w:sz w:val="18"/>
          <w:szCs w:val="18"/>
          <w:lang w:val="x-none" w:eastAsia="x-none"/>
        </w:rPr>
      </w:pPr>
      <w:r w:rsidRPr="00B647D3">
        <w:rPr>
          <w:rFonts w:ascii="Times New Roman" w:eastAsia="Times New Roman" w:hAnsi="Times New Roman"/>
          <w:b/>
          <w:sz w:val="18"/>
          <w:szCs w:val="18"/>
          <w:lang w:val="x-none" w:eastAsia="x-none"/>
        </w:rPr>
        <w:t>7. ОБСТОЯТЕЛЬСТВА НЕПРЕОДОЛИМОЙ СИЛЫ</w:t>
      </w:r>
    </w:p>
    <w:p w14:paraId="13845048" w14:textId="77777777" w:rsidR="00B647D3" w:rsidRPr="00B647D3" w:rsidRDefault="00B647D3" w:rsidP="003E7C5D">
      <w:pPr>
        <w:numPr>
          <w:ilvl w:val="1"/>
          <w:numId w:val="25"/>
        </w:numPr>
        <w:tabs>
          <w:tab w:val="left" w:pos="1134"/>
          <w:tab w:val="num" w:pos="1224"/>
          <w:tab w:val="left" w:pos="10348"/>
          <w:tab w:val="left" w:pos="10578"/>
        </w:tabs>
        <w:ind w:left="504" w:right="282" w:hanging="36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 Туроператор освобождается от ответственности за частичное или полное неисполнение обязательств по настоящему договору, если такое неисполнение произошло вследствие действия обстоятельств непреодолимой силы, в том числе землетрясений, наводнений, цунами, пожара, тайфуна, снежного заноса, военных действий, массовых заболеваний, забастовок, ограничений перевозок, запрета торговых операций с определенными странами, террористических актов и других обстоятельств непреодолимой силы. </w:t>
      </w:r>
    </w:p>
    <w:p w14:paraId="5608A1B6" w14:textId="77777777" w:rsidR="00B647D3" w:rsidRPr="00B647D3" w:rsidRDefault="00B647D3" w:rsidP="003E7C5D">
      <w:pPr>
        <w:numPr>
          <w:ilvl w:val="1"/>
          <w:numId w:val="25"/>
        </w:numPr>
        <w:tabs>
          <w:tab w:val="left" w:pos="1134"/>
          <w:tab w:val="num" w:pos="1224"/>
          <w:tab w:val="left" w:pos="10348"/>
          <w:tab w:val="left" w:pos="10578"/>
        </w:tabs>
        <w:ind w:left="504" w:right="282" w:hanging="36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При невозможности исполнения договора по обстоятельствам, за которые ни одна из сторон не отвечает применяются положения ч. 3 ст. 781 ГК РФ, если иное не установлено действующим законодательством РФ.</w:t>
      </w:r>
    </w:p>
    <w:p w14:paraId="2430AEDE" w14:textId="77777777" w:rsidR="00B647D3" w:rsidRPr="00B647D3" w:rsidRDefault="00B647D3" w:rsidP="00B647D3">
      <w:pPr>
        <w:numPr>
          <w:ilvl w:val="0"/>
          <w:numId w:val="13"/>
        </w:numPr>
        <w:ind w:left="504" w:right="252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t>ПРОЧИЕ УСЛОВИЯ ДОГОВОРА</w:t>
      </w:r>
    </w:p>
    <w:p w14:paraId="7AB135C3" w14:textId="77777777" w:rsidR="00B647D3" w:rsidRPr="00B647D3" w:rsidRDefault="00B647D3" w:rsidP="00FD045B">
      <w:pPr>
        <w:numPr>
          <w:ilvl w:val="1"/>
          <w:numId w:val="13"/>
        </w:numPr>
        <w:tabs>
          <w:tab w:val="num" w:pos="1224"/>
        </w:tabs>
        <w:ind w:left="504" w:right="252" w:hanging="36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порядке, предусмотренным действующим законодательством РФ. Совершение Заказчиком действий по исполнению договора (в том числе, но не ограничиваясь – оплата по договору и (или) представление документов и сведений, необходимых для исполнения договора и (или) получение документов необходимых для совершения путешествия и (или) потребление оказываемых по договору услуг) подтверждает факт заключения договора и соблюдение письменной формы договора и приложений к нему. Туроператор вправе (но не обязан) осуществлять заключение (изменение) договора с Заказчиком использованием электронной формы связи (в этом случае адрес электронной почты Заказчика признается аналогом его собственноручной подписи) или по факсу или путем обмена документами с использованием иных форм связи.</w:t>
      </w:r>
    </w:p>
    <w:p w14:paraId="7B68861A" w14:textId="77777777" w:rsidR="00B647D3" w:rsidRPr="00B647D3" w:rsidRDefault="00B647D3" w:rsidP="00FD045B">
      <w:pPr>
        <w:numPr>
          <w:ilvl w:val="1"/>
          <w:numId w:val="13"/>
        </w:numPr>
        <w:tabs>
          <w:tab w:val="num" w:pos="1224"/>
        </w:tabs>
        <w:ind w:left="504" w:right="252" w:hanging="362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t>Перед заключением договора Заказчик ознакомился с информацией, предоставленной Туроператором в соответствии с п. 2.1.2 договора, а также с информацией:</w:t>
      </w:r>
    </w:p>
    <w:p w14:paraId="73ED94D8" w14:textId="77777777" w:rsidR="00B647D3" w:rsidRPr="00B647D3" w:rsidRDefault="00B647D3" w:rsidP="00B647D3">
      <w:pPr>
        <w:numPr>
          <w:ilvl w:val="0"/>
          <w:numId w:val="16"/>
        </w:num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 w:rsidRPr="00B647D3">
        <w:rPr>
          <w:rFonts w:ascii="Times New Roman" w:eastAsia="Times New Roman" w:hAnsi="Times New Roman"/>
          <w:sz w:val="18"/>
          <w:szCs w:val="18"/>
          <w:lang w:val="x-none" w:eastAsia="x-none"/>
        </w:rPr>
        <w:t>об условности классификации средств размещения и особенностях средств размещения;</w:t>
      </w:r>
    </w:p>
    <w:p w14:paraId="7C7416FB" w14:textId="77777777" w:rsidR="00B647D3" w:rsidRPr="00B647D3" w:rsidRDefault="00B647D3" w:rsidP="00B647D3">
      <w:pPr>
        <w:numPr>
          <w:ilvl w:val="0"/>
          <w:numId w:val="16"/>
        </w:num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о том, что субъективная оценка Заказчиком услуг не является критерием их качества; </w:t>
      </w:r>
    </w:p>
    <w:p w14:paraId="0CA28669" w14:textId="77777777" w:rsidR="00B647D3" w:rsidRPr="00B647D3" w:rsidRDefault="00B647D3" w:rsidP="00B647D3">
      <w:pPr>
        <w:numPr>
          <w:ilvl w:val="0"/>
          <w:numId w:val="16"/>
        </w:num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о расчетном часе заселения в отель и выселения из отеля;</w:t>
      </w:r>
    </w:p>
    <w:p w14:paraId="520B1AEC" w14:textId="77777777" w:rsidR="00B647D3" w:rsidRPr="00B647D3" w:rsidRDefault="00B647D3" w:rsidP="00B647D3">
      <w:pPr>
        <w:numPr>
          <w:ilvl w:val="0"/>
          <w:numId w:val="16"/>
        </w:num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 w:rsidRPr="00B647D3">
        <w:rPr>
          <w:rFonts w:ascii="Times New Roman" w:eastAsia="Times New Roman" w:hAnsi="Times New Roman"/>
          <w:sz w:val="18"/>
          <w:szCs w:val="18"/>
          <w:lang w:val="x-none" w:eastAsia="x-none"/>
        </w:rPr>
        <w:t>об условиях проживания и питания в средстве размещения, о порядке предоставления экскурсий;</w:t>
      </w:r>
    </w:p>
    <w:p w14:paraId="0F14B318" w14:textId="77777777" w:rsidR="00B647D3" w:rsidRPr="00B647D3" w:rsidRDefault="00B647D3" w:rsidP="00B647D3">
      <w:pPr>
        <w:numPr>
          <w:ilvl w:val="0"/>
          <w:numId w:val="16"/>
        </w:num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 w:rsidRPr="00B647D3">
        <w:rPr>
          <w:rFonts w:ascii="Times New Roman" w:eastAsia="Times New Roman" w:hAnsi="Times New Roman"/>
          <w:sz w:val="18"/>
          <w:szCs w:val="18"/>
          <w:lang w:val="x-none" w:eastAsia="x-none"/>
        </w:rPr>
        <w:t>о правилах поведения во время туристической поездки;</w:t>
      </w:r>
      <w:r w:rsidRPr="00B647D3">
        <w:rPr>
          <w:rFonts w:ascii="Times New Roman" w:eastAsia="Times New Roman" w:hAnsi="Times New Roman"/>
          <w:sz w:val="18"/>
          <w:szCs w:val="18"/>
          <w:lang w:eastAsia="x-none"/>
        </w:rPr>
        <w:t xml:space="preserve"> </w:t>
      </w:r>
      <w:r w:rsidRPr="00B647D3">
        <w:rPr>
          <w:rFonts w:ascii="Times New Roman" w:eastAsia="Times New Roman" w:hAnsi="Times New Roman"/>
          <w:sz w:val="18"/>
          <w:szCs w:val="18"/>
          <w:lang w:val="x-none" w:eastAsia="x-none"/>
        </w:rPr>
        <w:t>о состоянии природной среды в месте отдыха и о специфике погодных условий;</w:t>
      </w:r>
    </w:p>
    <w:p w14:paraId="28274DA7" w14:textId="77777777" w:rsidR="00B647D3" w:rsidRPr="00B647D3" w:rsidRDefault="00B647D3" w:rsidP="00FD045B">
      <w:pPr>
        <w:numPr>
          <w:ilvl w:val="0"/>
          <w:numId w:val="16"/>
        </w:numPr>
        <w:tabs>
          <w:tab w:val="num" w:pos="1224"/>
        </w:tabs>
        <w:ind w:right="252" w:hanging="722"/>
        <w:jc w:val="both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 w:rsidRPr="00B647D3">
        <w:rPr>
          <w:rFonts w:ascii="Times New Roman" w:eastAsia="Times New Roman" w:hAnsi="Times New Roman"/>
          <w:sz w:val="18"/>
          <w:szCs w:val="18"/>
          <w:lang w:val="x-none" w:eastAsia="x-none"/>
        </w:rPr>
        <w:t>о санитарно-эпидемиологической обстановке в месте совершения путешествия;</w:t>
      </w:r>
    </w:p>
    <w:p w14:paraId="06DAC069" w14:textId="77777777" w:rsidR="00B647D3" w:rsidRPr="00B647D3" w:rsidRDefault="00B647D3" w:rsidP="00FD045B">
      <w:pPr>
        <w:numPr>
          <w:ilvl w:val="0"/>
          <w:numId w:val="16"/>
        </w:numPr>
        <w:tabs>
          <w:tab w:val="num" w:pos="1224"/>
        </w:tabs>
        <w:ind w:right="252" w:hanging="722"/>
        <w:jc w:val="both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 w:rsidRPr="00B647D3">
        <w:rPr>
          <w:rFonts w:ascii="Times New Roman" w:eastAsia="Times New Roman" w:hAnsi="Times New Roman"/>
          <w:sz w:val="18"/>
          <w:szCs w:val="18"/>
          <w:lang w:val="x-none" w:eastAsia="x-none"/>
        </w:rPr>
        <w:t>о Правилах реализации туристского продукта, установленными Правительством РФ, и ознакомлен с их текстом;</w:t>
      </w:r>
    </w:p>
    <w:p w14:paraId="11142D3A" w14:textId="77777777" w:rsidR="00B647D3" w:rsidRPr="00B647D3" w:rsidRDefault="00B647D3" w:rsidP="00B647D3">
      <w:pPr>
        <w:numPr>
          <w:ilvl w:val="0"/>
          <w:numId w:val="16"/>
        </w:num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 w:rsidRPr="00B647D3">
        <w:rPr>
          <w:rFonts w:ascii="Times New Roman" w:eastAsia="Times New Roman" w:hAnsi="Times New Roman"/>
          <w:b/>
          <w:color w:val="000000"/>
          <w:sz w:val="18"/>
          <w:szCs w:val="18"/>
          <w:lang w:val="x-none" w:eastAsia="x-none"/>
        </w:rPr>
        <w:lastRenderedPageBreak/>
        <w:t xml:space="preserve">о </w:t>
      </w:r>
      <w:r w:rsidRPr="00B647D3">
        <w:rPr>
          <w:rFonts w:ascii="Times New Roman" w:eastAsia="Times New Roman" w:hAnsi="Times New Roman"/>
          <w:b/>
          <w:color w:val="000000"/>
          <w:sz w:val="18"/>
          <w:szCs w:val="18"/>
          <w:lang w:eastAsia="x-none"/>
        </w:rPr>
        <w:t>возможности</w:t>
      </w:r>
      <w:r w:rsidRPr="00B647D3">
        <w:rPr>
          <w:rFonts w:ascii="Times New Roman" w:eastAsia="Times New Roman" w:hAnsi="Times New Roman"/>
          <w:b/>
          <w:color w:val="000000"/>
          <w:sz w:val="18"/>
          <w:szCs w:val="18"/>
          <w:lang w:val="x-none" w:eastAsia="x-none"/>
        </w:rPr>
        <w:t xml:space="preserve"> приобретения медицинской страховки</w:t>
      </w:r>
      <w:r w:rsidRPr="00B647D3">
        <w:rPr>
          <w:rFonts w:ascii="Times New Roman" w:eastAsia="Times New Roman" w:hAnsi="Times New Roman"/>
          <w:b/>
          <w:color w:val="000000"/>
          <w:sz w:val="18"/>
          <w:szCs w:val="18"/>
          <w:lang w:eastAsia="x-none"/>
        </w:rPr>
        <w:t xml:space="preserve"> туристом самостоятельно по желанию</w:t>
      </w:r>
      <w:r w:rsidRPr="00B647D3">
        <w:rPr>
          <w:rFonts w:ascii="Times New Roman" w:eastAsia="Times New Roman" w:hAnsi="Times New Roman"/>
          <w:sz w:val="18"/>
          <w:szCs w:val="18"/>
          <w:lang w:eastAsia="x-none"/>
        </w:rPr>
        <w:t>;</w:t>
      </w:r>
    </w:p>
    <w:p w14:paraId="4E17BC92" w14:textId="77777777" w:rsidR="00B647D3" w:rsidRPr="00B647D3" w:rsidRDefault="00B647D3" w:rsidP="00B647D3">
      <w:pPr>
        <w:numPr>
          <w:ilvl w:val="0"/>
          <w:numId w:val="16"/>
        </w:num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 w:rsidRPr="00B647D3">
        <w:rPr>
          <w:rFonts w:ascii="Times New Roman" w:eastAsia="Times New Roman" w:hAnsi="Times New Roman"/>
          <w:sz w:val="18"/>
          <w:szCs w:val="18"/>
          <w:lang w:val="x-none" w:eastAsia="x-none"/>
        </w:rPr>
        <w:t>об опасностях, с которыми возможна встреча при совершении путешествия.</w:t>
      </w:r>
    </w:p>
    <w:p w14:paraId="7FAA1735" w14:textId="77777777" w:rsidR="00B647D3" w:rsidRPr="00B647D3" w:rsidRDefault="00B647D3" w:rsidP="00B647D3">
      <w:pPr>
        <w:numPr>
          <w:ilvl w:val="1"/>
          <w:numId w:val="21"/>
        </w:numPr>
        <w:tabs>
          <w:tab w:val="num" w:pos="1224"/>
        </w:tabs>
        <w:ind w:left="504" w:right="2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</w:t>
      </w:r>
      <w:proofErr w:type="spellStart"/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перебронировки</w:t>
      </w:r>
      <w:proofErr w:type="spellEnd"/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 или перепродажи мест в отеле (</w:t>
      </w:r>
      <w:proofErr w:type="spellStart"/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овербукинга</w:t>
      </w:r>
      <w:proofErr w:type="spellEnd"/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) или невозможности представления Заказчику отдельных услуг, входящих в туристский продукт, Туроператор вправе предпринять меры, направленные на обеспечение комфорта Заказчика, в том числе предложить Заказчику для размещения другой отель (с потребительскими свойствами, приближенными к первоначально забронированному отелю) или оказать иные равнозначные услуги.</w:t>
      </w:r>
    </w:p>
    <w:p w14:paraId="3B495B38" w14:textId="77777777" w:rsidR="00B647D3" w:rsidRPr="00B647D3" w:rsidRDefault="00B647D3" w:rsidP="00FD045B">
      <w:pPr>
        <w:numPr>
          <w:ilvl w:val="1"/>
          <w:numId w:val="24"/>
        </w:numPr>
        <w:tabs>
          <w:tab w:val="num" w:pos="1224"/>
          <w:tab w:val="left" w:pos="1276"/>
          <w:tab w:val="left" w:pos="1420"/>
        </w:tabs>
        <w:ind w:left="494" w:right="252" w:hanging="3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t>Действия по бронированию и оплате туристского продукта на предусмотренных договором условиях совершаются с согласия Заказчика и по его требованию.</w:t>
      </w:r>
    </w:p>
    <w:p w14:paraId="083D3CB4" w14:textId="77777777" w:rsidR="00B647D3" w:rsidRPr="00B647D3" w:rsidRDefault="00B647D3" w:rsidP="00FD045B">
      <w:pPr>
        <w:numPr>
          <w:ilvl w:val="1"/>
          <w:numId w:val="24"/>
        </w:numPr>
        <w:tabs>
          <w:tab w:val="num" w:pos="1224"/>
          <w:tab w:val="left" w:pos="1276"/>
          <w:tab w:val="left" w:pos="1420"/>
        </w:tabs>
        <w:ind w:left="494" w:right="252" w:hanging="35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Настоящий договор основан на типовом договоре, утвержденным Приказом Минкультуры России от 31.10.2016 N 2386 «Об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турагентом и туристом и (или) иным заказчиком» (Зарегистрирован в Минюсте России 13.04.2017 N 46358). Настоящий договор содержит все существенные условия, указанные в типовом договора и в ФЗ «Об основах туристской деятельности в РФ». Условия настоящего договора не противоречат условиям типового договора и ФЗ «Об основах туристской деятельности в РФ». Настоящий договор содержит уточнения и дополнения к типовому договору. Содержащиеся в настоящем договоре уточнения и дополнения в типовой договор внесены с согласия Заказчика в порядке п. 5.2. типового договора и отражены в условиях настоящего договора. </w:t>
      </w:r>
    </w:p>
    <w:p w14:paraId="304E7233" w14:textId="77777777" w:rsidR="00B647D3" w:rsidRPr="00B647D3" w:rsidRDefault="00B647D3" w:rsidP="00B647D3">
      <w:pPr>
        <w:numPr>
          <w:ilvl w:val="2"/>
          <w:numId w:val="11"/>
        </w:numPr>
        <w:tabs>
          <w:tab w:val="left" w:pos="684"/>
          <w:tab w:val="num" w:pos="2484"/>
        </w:tabs>
        <w:ind w:left="504" w:right="252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РЕКВИЗИТЫ И ПОДПИСИ СТОРОН</w:t>
      </w:r>
    </w:p>
    <w:tbl>
      <w:tblPr>
        <w:tblW w:w="9364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106"/>
        <w:gridCol w:w="4286"/>
        <w:gridCol w:w="4463"/>
        <w:gridCol w:w="509"/>
      </w:tblGrid>
      <w:tr w:rsidR="00B647D3" w:rsidRPr="00621D50" w14:paraId="5A1650D5" w14:textId="77777777" w:rsidTr="00507B86">
        <w:trPr>
          <w:gridAfter w:val="1"/>
          <w:wAfter w:w="509" w:type="dxa"/>
          <w:cantSplit/>
        </w:trPr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FD9D4" w14:textId="77777777" w:rsidR="00B647D3" w:rsidRPr="00B647D3" w:rsidRDefault="00B647D3" w:rsidP="00B647D3">
            <w:pPr>
              <w:tabs>
                <w:tab w:val="left" w:pos="11199"/>
              </w:tabs>
              <w:ind w:left="504" w:right="252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ТУРОПЕРАТОР:</w:t>
            </w:r>
          </w:p>
          <w:p w14:paraId="5FD488E8" w14:textId="77777777" w:rsidR="00B647D3" w:rsidRPr="00B647D3" w:rsidRDefault="00B647D3" w:rsidP="00B647D3">
            <w:pPr>
              <w:tabs>
                <w:tab w:val="left" w:pos="-709"/>
              </w:tabs>
              <w:ind w:left="-2" w:right="-345" w:firstLine="42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«Ривьера-Сочи»</w:t>
            </w:r>
          </w:p>
          <w:p w14:paraId="779525E3" w14:textId="77777777" w:rsidR="00B647D3" w:rsidRPr="00B647D3" w:rsidRDefault="00B647D3" w:rsidP="00B647D3">
            <w:pPr>
              <w:tabs>
                <w:tab w:val="left" w:pos="-709"/>
              </w:tabs>
              <w:ind w:left="-2" w:right="-345" w:firstLine="42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Место нахождения: 354000, г. Сочи, </w:t>
            </w:r>
          </w:p>
          <w:p w14:paraId="2FDB6E1A" w14:textId="77777777" w:rsidR="00B647D3" w:rsidRPr="00B647D3" w:rsidRDefault="00B647D3" w:rsidP="00507B86">
            <w:pPr>
              <w:tabs>
                <w:tab w:val="left" w:pos="-709"/>
                <w:tab w:val="left" w:pos="4284"/>
              </w:tabs>
              <w:ind w:left="-2" w:right="-345" w:firstLine="42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B647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Островского</w:t>
            </w:r>
            <w:proofErr w:type="spellEnd"/>
            <w:r w:rsidRPr="00B647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 23</w:t>
            </w: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101BA002" w14:textId="77777777" w:rsidR="00B647D3" w:rsidRPr="00B647D3" w:rsidRDefault="00B647D3" w:rsidP="00B647D3">
            <w:pPr>
              <w:tabs>
                <w:tab w:val="left" w:pos="-709"/>
              </w:tabs>
              <w:ind w:left="-2" w:right="-345" w:firstLine="42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Почтовый адрес: 354000, г. Сочи, а/я 361 </w:t>
            </w:r>
          </w:p>
          <w:p w14:paraId="0ED627EC" w14:textId="77777777" w:rsidR="00B647D3" w:rsidRPr="00B647D3" w:rsidRDefault="00B647D3" w:rsidP="00B647D3">
            <w:pPr>
              <w:tabs>
                <w:tab w:val="left" w:pos="-709"/>
              </w:tabs>
              <w:ind w:left="-2" w:right="-345" w:firstLine="42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Тел./факс (862) </w:t>
            </w:r>
            <w:r w:rsidR="002B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55-27-15</w:t>
            </w:r>
          </w:p>
          <w:p w14:paraId="48C64F3E" w14:textId="77777777" w:rsidR="00B647D3" w:rsidRPr="00B647D3" w:rsidRDefault="00B647D3" w:rsidP="00B647D3">
            <w:pPr>
              <w:tabs>
                <w:tab w:val="left" w:pos="-709"/>
              </w:tabs>
              <w:ind w:left="-2" w:right="-345" w:firstLine="42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www.riviera-</w:t>
            </w:r>
            <w:r w:rsidRPr="00B647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tour</w:t>
            </w: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ru</w:t>
            </w:r>
            <w:proofErr w:type="spellEnd"/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sale@rivsochi.ru </w:t>
            </w:r>
          </w:p>
          <w:p w14:paraId="7ADAD470" w14:textId="77777777" w:rsidR="00B647D3" w:rsidRPr="00B647D3" w:rsidRDefault="00B647D3" w:rsidP="00B647D3">
            <w:pPr>
              <w:tabs>
                <w:tab w:val="left" w:pos="-709"/>
              </w:tabs>
              <w:ind w:left="-2" w:right="-345" w:firstLine="42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ИНН 2319027297 КПП </w:t>
            </w:r>
            <w:bookmarkStart w:id="0" w:name="OLE_LINK6"/>
            <w:bookmarkStart w:id="1" w:name="OLE_LINK7"/>
            <w:bookmarkStart w:id="2" w:name="OLE_LINK8"/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236601001</w:t>
            </w:r>
            <w:bookmarkEnd w:id="0"/>
            <w:bookmarkEnd w:id="1"/>
            <w:bookmarkEnd w:id="2"/>
          </w:p>
          <w:p w14:paraId="3814C180" w14:textId="77777777" w:rsidR="00B647D3" w:rsidRPr="00B647D3" w:rsidRDefault="00B647D3" w:rsidP="00B647D3">
            <w:pPr>
              <w:tabs>
                <w:tab w:val="left" w:pos="-709"/>
              </w:tabs>
              <w:ind w:left="-2" w:right="-345" w:firstLine="42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 1022302832265</w:t>
            </w:r>
          </w:p>
          <w:p w14:paraId="0F502C3C" w14:textId="77777777" w:rsidR="00B647D3" w:rsidRPr="00B647D3" w:rsidRDefault="00B647D3" w:rsidP="00B647D3">
            <w:pPr>
              <w:tabs>
                <w:tab w:val="left" w:pos="-709"/>
              </w:tabs>
              <w:ind w:left="-2" w:right="-345" w:firstLine="42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Расчетный счет 40702810326170000866 </w:t>
            </w:r>
          </w:p>
          <w:p w14:paraId="11BDC062" w14:textId="77777777" w:rsidR="00B647D3" w:rsidRPr="00B647D3" w:rsidRDefault="00B647D3" w:rsidP="00B647D3">
            <w:pPr>
              <w:tabs>
                <w:tab w:val="left" w:pos="-709"/>
              </w:tabs>
              <w:ind w:left="-2" w:right="-345" w:firstLine="42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ФИЛИАЛ "РОСТОВСКИЙ" АО "АЛЬФА-БАНК", </w:t>
            </w:r>
          </w:p>
          <w:p w14:paraId="378A2720" w14:textId="77777777" w:rsidR="00B647D3" w:rsidRPr="00B647D3" w:rsidRDefault="00B647D3" w:rsidP="00B647D3">
            <w:pPr>
              <w:tabs>
                <w:tab w:val="left" w:pos="-709"/>
              </w:tabs>
              <w:ind w:left="-2" w:right="-345" w:firstLine="42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Ростов</w:t>
            </w:r>
            <w:proofErr w:type="spellEnd"/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-на-Дону</w:t>
            </w:r>
          </w:p>
          <w:p w14:paraId="4A0BC0F4" w14:textId="77777777" w:rsidR="00B647D3" w:rsidRPr="00B647D3" w:rsidRDefault="00B647D3" w:rsidP="00B647D3">
            <w:pPr>
              <w:tabs>
                <w:tab w:val="left" w:pos="-709"/>
              </w:tabs>
              <w:ind w:left="-2" w:right="-345" w:firstLine="42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БИК 046015207 Корр. счет: 30101810500000000207</w:t>
            </w:r>
          </w:p>
          <w:p w14:paraId="3FF631AC" w14:textId="77777777" w:rsidR="00B647D3" w:rsidRPr="00B647D3" w:rsidRDefault="00B647D3" w:rsidP="00B647D3">
            <w:pPr>
              <w:tabs>
                <w:tab w:val="left" w:pos="-709"/>
              </w:tabs>
              <w:ind w:left="-2" w:right="-345" w:firstLine="42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ОКПО 52235652, ОКВЭД 79.11</w:t>
            </w:r>
          </w:p>
          <w:p w14:paraId="62DC75F0" w14:textId="77777777" w:rsidR="00B647D3" w:rsidRPr="00B647D3" w:rsidRDefault="00B647D3" w:rsidP="00B647D3">
            <w:pPr>
              <w:ind w:left="-2" w:right="-284" w:firstLine="425"/>
              <w:jc w:val="both"/>
              <w:rPr>
                <w:rFonts w:ascii="Times New Roman" w:eastAsia="Times New Roman" w:hAnsi="Times New Roman"/>
                <w:sz w:val="18"/>
                <w:szCs w:val="18"/>
                <w:lang w:val="x-none" w:eastAsia="x-none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val="x-none" w:eastAsia="x-none"/>
              </w:rPr>
              <w:t>ОКАТО 03426371000</w:t>
            </w:r>
          </w:p>
          <w:p w14:paraId="3EA56BF4" w14:textId="77777777" w:rsidR="00B647D3" w:rsidRPr="00B647D3" w:rsidRDefault="00B647D3" w:rsidP="00B647D3">
            <w:pPr>
              <w:ind w:right="-284"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x-none" w:eastAsia="x-none"/>
              </w:rPr>
            </w:pPr>
          </w:p>
          <w:p w14:paraId="6B2B3B77" w14:textId="77777777" w:rsidR="00B647D3" w:rsidRPr="00B647D3" w:rsidRDefault="00B647D3" w:rsidP="00B647D3">
            <w:pPr>
              <w:ind w:left="504" w:right="25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______________________ </w:t>
            </w: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/Б.А. Тарасова /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14:paraId="74953D89" w14:textId="77777777" w:rsidR="00B647D3" w:rsidRPr="00B647D3" w:rsidRDefault="00B647D3" w:rsidP="00B647D3">
            <w:pPr>
              <w:tabs>
                <w:tab w:val="left" w:pos="11199"/>
              </w:tabs>
              <w:ind w:left="504" w:right="252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ЗАКАЗЧИК:</w:t>
            </w:r>
          </w:p>
          <w:p w14:paraId="2B130D08" w14:textId="7EFC91A4" w:rsidR="00507B86" w:rsidRDefault="00507B86" w:rsidP="00E61140">
            <w:pPr>
              <w:tabs>
                <w:tab w:val="left" w:pos="11199"/>
              </w:tabs>
              <w:ind w:left="353" w:right="252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ФИО</w:t>
            </w:r>
            <w:r w:rsidRPr="00E611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670FD9" w:rsidRPr="00E611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14:paraId="14E7C0E1" w14:textId="77777777" w:rsidR="00507B86" w:rsidRDefault="00507B86" w:rsidP="00B647D3">
            <w:pPr>
              <w:tabs>
                <w:tab w:val="left" w:pos="11199"/>
              </w:tabs>
              <w:ind w:left="353" w:right="252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14:paraId="19DF2A78" w14:textId="2333381E" w:rsidR="00507B86" w:rsidRPr="00310001" w:rsidRDefault="00507B86" w:rsidP="00B647D3">
            <w:pPr>
              <w:tabs>
                <w:tab w:val="left" w:pos="11199"/>
              </w:tabs>
              <w:ind w:left="353" w:right="252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Телефон</w:t>
            </w:r>
            <w:r w:rsidRPr="003100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:</w:t>
            </w:r>
            <w:r w:rsidR="00310001" w:rsidRPr="00621D50">
              <w:t xml:space="preserve"> </w:t>
            </w:r>
          </w:p>
          <w:p w14:paraId="216CEFF3" w14:textId="4560874C" w:rsidR="00DE2E09" w:rsidRPr="00BA6276" w:rsidRDefault="00DE2E09" w:rsidP="00B647D3">
            <w:pPr>
              <w:tabs>
                <w:tab w:val="left" w:pos="11199"/>
              </w:tabs>
              <w:ind w:left="353" w:right="252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E</w:t>
            </w:r>
            <w:r w:rsidRPr="00BA62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mail</w:t>
            </w:r>
            <w:r w:rsidRPr="00BA62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:</w:t>
            </w:r>
            <w:r w:rsidR="00310001" w:rsidRPr="00BA62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14:paraId="6B3DF326" w14:textId="77777777" w:rsidR="00310001" w:rsidRPr="00BA6276" w:rsidRDefault="00310001" w:rsidP="00B647D3">
            <w:pPr>
              <w:tabs>
                <w:tab w:val="left" w:pos="11199"/>
              </w:tabs>
              <w:ind w:left="353" w:right="252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14:paraId="42A5E9A6" w14:textId="28CC6C39" w:rsidR="00507B86" w:rsidRPr="00BA6276" w:rsidRDefault="00507B86" w:rsidP="00B647D3">
            <w:pPr>
              <w:tabs>
                <w:tab w:val="left" w:pos="11199"/>
              </w:tabs>
              <w:ind w:left="353" w:right="252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  <w:p w14:paraId="72014E0F" w14:textId="77777777" w:rsidR="00B647D3" w:rsidRPr="00BA6276" w:rsidRDefault="00B647D3" w:rsidP="00B647D3">
            <w:pPr>
              <w:tabs>
                <w:tab w:val="left" w:pos="11199"/>
              </w:tabs>
              <w:ind w:left="353" w:right="252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14:paraId="371C7D9A" w14:textId="77777777" w:rsidR="00B647D3" w:rsidRPr="00BA6276" w:rsidRDefault="00B647D3" w:rsidP="00B647D3">
            <w:pPr>
              <w:tabs>
                <w:tab w:val="left" w:pos="11199"/>
              </w:tabs>
              <w:ind w:left="353" w:right="252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14:paraId="5B0B4300" w14:textId="267D1CF3" w:rsidR="00507B86" w:rsidRPr="00BA6276" w:rsidRDefault="00507B86" w:rsidP="00B647D3">
            <w:pPr>
              <w:tabs>
                <w:tab w:val="left" w:pos="11199"/>
              </w:tabs>
              <w:ind w:left="504" w:right="252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62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___________________</w:t>
            </w:r>
            <w:r w:rsidR="00DE2E09" w:rsidRPr="00BA62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</w:tc>
      </w:tr>
      <w:tr w:rsidR="00B647D3" w:rsidRPr="00621D50" w14:paraId="56BFE9C9" w14:textId="77777777" w:rsidTr="00507B86">
        <w:trPr>
          <w:gridBefore w:val="1"/>
          <w:wBefore w:w="106" w:type="dxa"/>
          <w:cantSplit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2527E28F" w14:textId="77777777" w:rsidR="00B647D3" w:rsidRPr="00BA6276" w:rsidRDefault="00B647D3" w:rsidP="00B647D3">
            <w:pPr>
              <w:tabs>
                <w:tab w:val="left" w:pos="11199"/>
              </w:tabs>
              <w:ind w:left="504" w:right="25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62B4000" w14:textId="77777777" w:rsidR="00B647D3" w:rsidRPr="00BA6276" w:rsidRDefault="00B647D3" w:rsidP="00B647D3">
            <w:pPr>
              <w:tabs>
                <w:tab w:val="left" w:pos="11199"/>
              </w:tabs>
              <w:ind w:left="504" w:right="25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2EE61" w14:textId="77777777" w:rsidR="00B647D3" w:rsidRPr="00BA6276" w:rsidRDefault="00B647D3" w:rsidP="00B647D3">
            <w:pPr>
              <w:tabs>
                <w:tab w:val="left" w:pos="11199"/>
              </w:tabs>
              <w:ind w:right="769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64599" w:rsidRPr="00621D50" w14:paraId="2479F636" w14:textId="77777777" w:rsidTr="00507B86">
        <w:trPr>
          <w:gridBefore w:val="1"/>
          <w:wBefore w:w="106" w:type="dxa"/>
          <w:cantSplit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1B78A91A" w14:textId="77777777" w:rsidR="00564599" w:rsidRPr="00BA6276" w:rsidRDefault="00564599" w:rsidP="00B647D3">
            <w:pPr>
              <w:tabs>
                <w:tab w:val="left" w:pos="11199"/>
              </w:tabs>
              <w:ind w:left="504" w:right="25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BFF31" w14:textId="77777777" w:rsidR="00564599" w:rsidRPr="00BA6276" w:rsidRDefault="00564599" w:rsidP="00B647D3">
            <w:pPr>
              <w:tabs>
                <w:tab w:val="left" w:pos="11199"/>
              </w:tabs>
              <w:ind w:right="769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75E72F62" w14:textId="77777777" w:rsidR="00564599" w:rsidRPr="00BA6276" w:rsidRDefault="00564599" w:rsidP="00B647D3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A6276">
        <w:rPr>
          <w:rFonts w:ascii="Times New Roman" w:eastAsia="Times New Roman" w:hAnsi="Times New Roman"/>
          <w:sz w:val="16"/>
          <w:szCs w:val="16"/>
          <w:lang w:eastAsia="ru-RU"/>
        </w:rPr>
        <w:br/>
      </w:r>
    </w:p>
    <w:p w14:paraId="4111C487" w14:textId="77777777" w:rsidR="00564599" w:rsidRPr="00BA6276" w:rsidRDefault="00564599">
      <w:pPr>
        <w:rPr>
          <w:rFonts w:ascii="Times New Roman" w:eastAsia="Times New Roman" w:hAnsi="Times New Roman"/>
          <w:sz w:val="16"/>
          <w:szCs w:val="16"/>
          <w:lang w:eastAsia="ru-RU"/>
        </w:rPr>
      </w:pPr>
      <w:r w:rsidRPr="00BA6276">
        <w:rPr>
          <w:rFonts w:ascii="Times New Roman" w:eastAsia="Times New Roman" w:hAnsi="Times New Roman"/>
          <w:sz w:val="16"/>
          <w:szCs w:val="16"/>
          <w:lang w:eastAsia="ru-RU"/>
        </w:rPr>
        <w:br w:type="page"/>
      </w:r>
    </w:p>
    <w:p w14:paraId="61AD47AE" w14:textId="77777777" w:rsidR="00B647D3" w:rsidRPr="00BA6276" w:rsidRDefault="00B647D3" w:rsidP="00B647D3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FA3D9D8" w14:textId="77777777" w:rsidR="00B647D3" w:rsidRPr="00BA6276" w:rsidRDefault="00B647D3" w:rsidP="00B647D3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BE90211" w14:textId="77777777" w:rsidR="00221939" w:rsidRDefault="00B647D3" w:rsidP="00B647D3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0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Приложение №1 к Договору </w:t>
      </w:r>
      <w:proofErr w:type="gramStart"/>
      <w:r w:rsidRPr="00D50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2219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21939" w:rsidRPr="002219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{</w:t>
      </w:r>
      <w:proofErr w:type="gramEnd"/>
      <w:r w:rsidR="00221939" w:rsidRPr="002219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{ld-nomer_mt-573865}}</w:t>
      </w:r>
      <w:r w:rsidR="002219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150134C6" w14:textId="77777777" w:rsidR="00B647D3" w:rsidRPr="00D507A9" w:rsidRDefault="00D507A9" w:rsidP="00B647D3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07A9">
        <w:rPr>
          <w:rFonts w:ascii="Times New Roman" w:eastAsia="Times New Roman" w:hAnsi="Times New Roman"/>
          <w:sz w:val="18"/>
          <w:szCs w:val="18"/>
          <w:lang w:eastAsia="ru-RU"/>
        </w:rPr>
        <w:t>{{</w:t>
      </w:r>
      <w:proofErr w:type="spellStart"/>
      <w:r w:rsidRPr="00D507A9">
        <w:rPr>
          <w:rFonts w:ascii="Times New Roman" w:eastAsia="Times New Roman" w:hAnsi="Times New Roman"/>
          <w:sz w:val="18"/>
          <w:szCs w:val="18"/>
          <w:lang w:val="en-US" w:eastAsia="ru-RU"/>
        </w:rPr>
        <w:t>ld</w:t>
      </w:r>
      <w:proofErr w:type="spellEnd"/>
      <w:r w:rsidRPr="00D507A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D507A9">
        <w:rPr>
          <w:rFonts w:ascii="Times New Roman" w:eastAsia="Times New Roman" w:hAnsi="Times New Roman"/>
          <w:sz w:val="18"/>
          <w:szCs w:val="18"/>
          <w:lang w:val="en-US" w:eastAsia="ru-RU"/>
        </w:rPr>
        <w:t>data</w:t>
      </w:r>
      <w:r w:rsidRPr="00D507A9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proofErr w:type="spellStart"/>
      <w:r w:rsidRPr="00D507A9">
        <w:rPr>
          <w:rFonts w:ascii="Times New Roman" w:eastAsia="Times New Roman" w:hAnsi="Times New Roman"/>
          <w:sz w:val="18"/>
          <w:szCs w:val="18"/>
          <w:lang w:val="en-US" w:eastAsia="ru-RU"/>
        </w:rPr>
        <w:t>zaklyucheniya</w:t>
      </w:r>
      <w:proofErr w:type="spellEnd"/>
      <w:r w:rsidRPr="00D507A9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proofErr w:type="spellStart"/>
      <w:r w:rsidRPr="00D507A9">
        <w:rPr>
          <w:rFonts w:ascii="Times New Roman" w:eastAsia="Times New Roman" w:hAnsi="Times New Roman"/>
          <w:sz w:val="18"/>
          <w:szCs w:val="18"/>
          <w:lang w:val="en-US" w:eastAsia="ru-RU"/>
        </w:rPr>
        <w:t>dogovora</w:t>
      </w:r>
      <w:proofErr w:type="spellEnd"/>
      <w:r w:rsidRPr="00D507A9">
        <w:rPr>
          <w:rFonts w:ascii="Times New Roman" w:eastAsia="Times New Roman" w:hAnsi="Times New Roman"/>
          <w:sz w:val="18"/>
          <w:szCs w:val="18"/>
          <w:lang w:eastAsia="ru-RU"/>
        </w:rPr>
        <w:t>-573863}}.</w:t>
      </w:r>
    </w:p>
    <w:p w14:paraId="6A52474D" w14:textId="77777777" w:rsidR="00B647D3" w:rsidRPr="00B647D3" w:rsidRDefault="00B647D3" w:rsidP="00B647D3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140"/>
        <w:gridCol w:w="4088"/>
      </w:tblGrid>
      <w:tr w:rsidR="00B647D3" w:rsidRPr="00621D50" w14:paraId="48AA1740" w14:textId="77777777" w:rsidTr="00B647D3">
        <w:trPr>
          <w:trHeight w:val="506"/>
        </w:trPr>
        <w:tc>
          <w:tcPr>
            <w:tcW w:w="9776" w:type="dxa"/>
            <w:gridSpan w:val="3"/>
          </w:tcPr>
          <w:p w14:paraId="718637BA" w14:textId="77777777" w:rsidR="00B647D3" w:rsidRPr="00B647D3" w:rsidRDefault="00B647D3" w:rsidP="00B647D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514C3D8" w14:textId="7F2C047A" w:rsidR="00B647D3" w:rsidRPr="00D507A9" w:rsidRDefault="00B647D3" w:rsidP="00B647D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Заявка №</w:t>
            </w:r>
            <w:r w:rsidR="002219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от </w:t>
            </w:r>
          </w:p>
        </w:tc>
      </w:tr>
      <w:tr w:rsidR="00B647D3" w:rsidRPr="00621D50" w14:paraId="17DA138D" w14:textId="77777777" w:rsidTr="00B647D3">
        <w:tc>
          <w:tcPr>
            <w:tcW w:w="1548" w:type="dxa"/>
          </w:tcPr>
          <w:p w14:paraId="404ACDAA" w14:textId="77777777" w:rsidR="00B647D3" w:rsidRPr="00465D87" w:rsidRDefault="00B647D3" w:rsidP="00B647D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647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Страна</w:t>
            </w:r>
            <w:proofErr w:type="spellEnd"/>
            <w:r w:rsidRPr="00B647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</w:t>
            </w:r>
            <w:r w:rsidR="00465D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4140" w:type="dxa"/>
          </w:tcPr>
          <w:p w14:paraId="10C0BD51" w14:textId="4EA1902D" w:rsidR="00B647D3" w:rsidRPr="00B647D3" w:rsidRDefault="009B34E0" w:rsidP="00B647D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</w:t>
            </w:r>
            <w:r w:rsidR="00DF35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4D2B75A3" w14:textId="77777777" w:rsidR="00B647D3" w:rsidRPr="00B647D3" w:rsidRDefault="00B647D3" w:rsidP="00B647D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14:paraId="174CC44F" w14:textId="77777777" w:rsidR="00B647D3" w:rsidRPr="00B647D3" w:rsidRDefault="00B647D3" w:rsidP="00B647D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Сроки путешествия: </w:t>
            </w:r>
          </w:p>
          <w:p w14:paraId="7713D939" w14:textId="6BFC71AB" w:rsidR="00B647D3" w:rsidRPr="00B647D3" w:rsidRDefault="00272DD3" w:rsidP="00B647D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645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ачало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4F814755" w14:textId="77777777" w:rsidR="00B647D3" w:rsidRPr="00B647D3" w:rsidRDefault="00B647D3" w:rsidP="00B647D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D9A69D0" w14:textId="56B4AA77" w:rsidR="00B647D3" w:rsidRPr="00B647D3" w:rsidRDefault="00272DD3" w:rsidP="00B647D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5645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онец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242CCA89" w14:textId="77777777" w:rsidR="00B647D3" w:rsidRPr="00B647D3" w:rsidRDefault="00B647D3" w:rsidP="00B647D3">
      <w:pPr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14:paraId="6562BA17" w14:textId="77777777" w:rsidR="00B647D3" w:rsidRPr="00B647D3" w:rsidRDefault="00B647D3" w:rsidP="00B647D3">
      <w:pPr>
        <w:numPr>
          <w:ilvl w:val="0"/>
          <w:numId w:val="28"/>
        </w:numPr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СВЕДЕНИЯ ОБ УЧАСТНИКАХ ПОЕЗДКИ: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1684"/>
        <w:gridCol w:w="1533"/>
        <w:gridCol w:w="3315"/>
      </w:tblGrid>
      <w:tr w:rsidR="00B647D3" w:rsidRPr="00621D50" w14:paraId="66BE6B4E" w14:textId="77777777" w:rsidTr="00B647D3">
        <w:tc>
          <w:tcPr>
            <w:tcW w:w="3244" w:type="dxa"/>
          </w:tcPr>
          <w:p w14:paraId="1789F9C5" w14:textId="77777777" w:rsidR="00B647D3" w:rsidRPr="00B647D3" w:rsidRDefault="00B647D3" w:rsidP="00B647D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Ф.И.О.</w:t>
            </w:r>
          </w:p>
        </w:tc>
        <w:tc>
          <w:tcPr>
            <w:tcW w:w="1684" w:type="dxa"/>
          </w:tcPr>
          <w:p w14:paraId="233FC63F" w14:textId="77777777" w:rsidR="00B647D3" w:rsidRPr="00B647D3" w:rsidRDefault="00B647D3" w:rsidP="00B647D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Статус</w:t>
            </w:r>
            <w:proofErr w:type="spellEnd"/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 (м,</w:t>
            </w: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ж,</w:t>
            </w: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реб</w:t>
            </w:r>
            <w:proofErr w:type="spellEnd"/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533" w:type="dxa"/>
          </w:tcPr>
          <w:p w14:paraId="60A523E5" w14:textId="77777777" w:rsidR="00B647D3" w:rsidRPr="00B647D3" w:rsidRDefault="00B647D3" w:rsidP="00B647D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Дата</w:t>
            </w:r>
            <w:proofErr w:type="spellEnd"/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рождения</w:t>
            </w:r>
            <w:proofErr w:type="spellEnd"/>
          </w:p>
        </w:tc>
        <w:tc>
          <w:tcPr>
            <w:tcW w:w="3315" w:type="dxa"/>
          </w:tcPr>
          <w:p w14:paraId="3A5EED32" w14:textId="77777777" w:rsidR="00B647D3" w:rsidRPr="00B647D3" w:rsidRDefault="00B647D3" w:rsidP="00B647D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Паспортные</w:t>
            </w:r>
            <w:proofErr w:type="spellEnd"/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данные</w:t>
            </w:r>
            <w:proofErr w:type="spellEnd"/>
          </w:p>
        </w:tc>
      </w:tr>
      <w:tr w:rsidR="00B647D3" w:rsidRPr="00621D50" w14:paraId="6798D59A" w14:textId="77777777" w:rsidTr="00B647D3">
        <w:tc>
          <w:tcPr>
            <w:tcW w:w="3244" w:type="dxa"/>
          </w:tcPr>
          <w:p w14:paraId="32A093F8" w14:textId="77777777" w:rsidR="00B647D3" w:rsidRPr="00B57EFE" w:rsidRDefault="00B647D3" w:rsidP="00B647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</w:tcPr>
          <w:p w14:paraId="55596935" w14:textId="47BE6B20" w:rsidR="00B647D3" w:rsidRPr="00B647D3" w:rsidRDefault="00B647D3" w:rsidP="00B647D3">
            <w:pPr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14:paraId="62260778" w14:textId="4EAFC251" w:rsidR="00B647D3" w:rsidRPr="00B647D3" w:rsidRDefault="00B647D3" w:rsidP="00B647D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3315" w:type="dxa"/>
          </w:tcPr>
          <w:p w14:paraId="67F9720A" w14:textId="2724ED49" w:rsidR="00B647D3" w:rsidRPr="00B647D3" w:rsidRDefault="00B647D3" w:rsidP="00B647D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val="en-US" w:eastAsia="ru-RU"/>
              </w:rPr>
            </w:pPr>
          </w:p>
        </w:tc>
      </w:tr>
      <w:tr w:rsidR="00B647D3" w:rsidRPr="00621D50" w14:paraId="69857145" w14:textId="77777777" w:rsidTr="00B647D3">
        <w:trPr>
          <w:trHeight w:val="315"/>
        </w:trPr>
        <w:tc>
          <w:tcPr>
            <w:tcW w:w="3244" w:type="dxa"/>
          </w:tcPr>
          <w:p w14:paraId="6D476B54" w14:textId="0EB5A179" w:rsidR="00B647D3" w:rsidRPr="00B57EFE" w:rsidRDefault="00B647D3" w:rsidP="00B647D3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</w:tcPr>
          <w:p w14:paraId="67ED756B" w14:textId="70D3EF27" w:rsidR="00B647D3" w:rsidRPr="00B647D3" w:rsidRDefault="00B647D3" w:rsidP="00B647D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14:paraId="1BBE661C" w14:textId="4F9A62FA" w:rsidR="00B647D3" w:rsidRPr="00B647D3" w:rsidRDefault="00B647D3" w:rsidP="00B647D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3315" w:type="dxa"/>
          </w:tcPr>
          <w:p w14:paraId="72600AA6" w14:textId="6F209253" w:rsidR="00B647D3" w:rsidRPr="00B647D3" w:rsidRDefault="00B647D3" w:rsidP="00B647D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</w:tr>
      <w:tr w:rsidR="00272DD3" w:rsidRPr="00621D50" w14:paraId="4AE9FA3E" w14:textId="77777777" w:rsidTr="00B647D3">
        <w:trPr>
          <w:trHeight w:val="315"/>
        </w:trPr>
        <w:tc>
          <w:tcPr>
            <w:tcW w:w="3244" w:type="dxa"/>
          </w:tcPr>
          <w:p w14:paraId="3F5764B8" w14:textId="69004CE3" w:rsidR="00272DD3" w:rsidRPr="00B57EFE" w:rsidRDefault="00272DD3" w:rsidP="00B647D3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</w:tcPr>
          <w:p w14:paraId="16BFBBF7" w14:textId="34D864CF" w:rsidR="00272DD3" w:rsidRPr="00B647D3" w:rsidRDefault="00272DD3" w:rsidP="00B647D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14:paraId="549AB365" w14:textId="1A0E6228" w:rsidR="00272DD3" w:rsidRPr="00B647D3" w:rsidRDefault="00272DD3" w:rsidP="00B647D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3315" w:type="dxa"/>
          </w:tcPr>
          <w:p w14:paraId="4DE0FA2A" w14:textId="0D8A9F4F" w:rsidR="00272DD3" w:rsidRPr="00B647D3" w:rsidRDefault="00272DD3" w:rsidP="00B647D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</w:tr>
      <w:tr w:rsidR="00272DD3" w:rsidRPr="00621D50" w14:paraId="36310D4C" w14:textId="77777777" w:rsidTr="00B647D3">
        <w:trPr>
          <w:trHeight w:val="315"/>
        </w:trPr>
        <w:tc>
          <w:tcPr>
            <w:tcW w:w="3244" w:type="dxa"/>
          </w:tcPr>
          <w:p w14:paraId="0D320653" w14:textId="4B928791" w:rsidR="00272DD3" w:rsidRPr="00B57EFE" w:rsidRDefault="00272DD3" w:rsidP="00B647D3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</w:tcPr>
          <w:p w14:paraId="532963E9" w14:textId="5B19FAC1" w:rsidR="00272DD3" w:rsidRPr="00B647D3" w:rsidRDefault="00272DD3" w:rsidP="00B647D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14:paraId="75EABF9A" w14:textId="584E9E41" w:rsidR="00272DD3" w:rsidRPr="00B647D3" w:rsidRDefault="00272DD3" w:rsidP="00B647D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3315" w:type="dxa"/>
          </w:tcPr>
          <w:p w14:paraId="49C56E9B" w14:textId="6CA02F97" w:rsidR="00272DD3" w:rsidRPr="00B647D3" w:rsidRDefault="00272DD3" w:rsidP="00B647D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</w:tr>
    </w:tbl>
    <w:p w14:paraId="12D7E00C" w14:textId="77777777" w:rsidR="00B647D3" w:rsidRPr="00B647D3" w:rsidRDefault="00B647D3" w:rsidP="00B647D3">
      <w:pPr>
        <w:ind w:left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EBAF21D" w14:textId="77777777" w:rsidR="00B647D3" w:rsidRPr="00B647D3" w:rsidRDefault="00B647D3" w:rsidP="00B647D3">
      <w:pPr>
        <w:numPr>
          <w:ilvl w:val="0"/>
          <w:numId w:val="28"/>
        </w:numPr>
        <w:jc w:val="both"/>
        <w:rPr>
          <w:rFonts w:ascii="Times New Roman" w:eastAsia="Times New Roman" w:hAnsi="Times New Roman"/>
          <w:b/>
          <w:sz w:val="18"/>
          <w:szCs w:val="18"/>
          <w:lang w:val="en-US" w:eastAsia="ru-RU"/>
        </w:rPr>
      </w:pP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t>СРЕДСТВО РАЗМЕЩЕНИЯ</w:t>
      </w:r>
      <w:r w:rsidRPr="00B647D3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440"/>
        <w:gridCol w:w="2340"/>
        <w:gridCol w:w="2828"/>
      </w:tblGrid>
      <w:tr w:rsidR="00B647D3" w:rsidRPr="00621D50" w14:paraId="6E42BBC5" w14:textId="77777777" w:rsidTr="00B647D3">
        <w:tc>
          <w:tcPr>
            <w:tcW w:w="3168" w:type="dxa"/>
          </w:tcPr>
          <w:p w14:paraId="64E746DB" w14:textId="77777777" w:rsidR="00B647D3" w:rsidRPr="00B647D3" w:rsidRDefault="009B34E0" w:rsidP="00B647D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ОТЕЛЬ</w:t>
            </w:r>
          </w:p>
        </w:tc>
        <w:tc>
          <w:tcPr>
            <w:tcW w:w="1440" w:type="dxa"/>
          </w:tcPr>
          <w:p w14:paraId="1796375F" w14:textId="77777777" w:rsidR="00B647D3" w:rsidRPr="00B647D3" w:rsidRDefault="00B647D3" w:rsidP="00B647D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Категория номера (каюты)</w:t>
            </w:r>
          </w:p>
        </w:tc>
        <w:tc>
          <w:tcPr>
            <w:tcW w:w="2340" w:type="dxa"/>
          </w:tcPr>
          <w:p w14:paraId="78D6FBFE" w14:textId="77777777" w:rsidR="00B647D3" w:rsidRPr="00B647D3" w:rsidRDefault="00B647D3" w:rsidP="00B647D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Тип размещения в номере (количество человек в номере)</w:t>
            </w:r>
          </w:p>
        </w:tc>
        <w:tc>
          <w:tcPr>
            <w:tcW w:w="2828" w:type="dxa"/>
          </w:tcPr>
          <w:p w14:paraId="6A8E4039" w14:textId="77777777" w:rsidR="00B647D3" w:rsidRPr="00B647D3" w:rsidRDefault="00B647D3" w:rsidP="00B647D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Тип питания</w:t>
            </w:r>
          </w:p>
        </w:tc>
      </w:tr>
      <w:tr w:rsidR="00B647D3" w:rsidRPr="00621D50" w14:paraId="70E21F9C" w14:textId="77777777" w:rsidTr="00B647D3">
        <w:trPr>
          <w:trHeight w:val="379"/>
        </w:trPr>
        <w:tc>
          <w:tcPr>
            <w:tcW w:w="3168" w:type="dxa"/>
          </w:tcPr>
          <w:p w14:paraId="112A7872" w14:textId="181472B1" w:rsidR="00B647D3" w:rsidRPr="00B647D3" w:rsidRDefault="00B647D3" w:rsidP="00B647D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14:paraId="255B54E7" w14:textId="7DA40303" w:rsidR="00B647D3" w:rsidRPr="00B647D3" w:rsidRDefault="00B647D3" w:rsidP="00B647D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14:paraId="3BD4F131" w14:textId="550360C3" w:rsidR="00B647D3" w:rsidRPr="00B647D3" w:rsidRDefault="00B647D3" w:rsidP="00B647D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</w:tcPr>
          <w:p w14:paraId="7335C561" w14:textId="4F679D1E" w:rsidR="00B647D3" w:rsidRPr="00B647D3" w:rsidRDefault="00B647D3" w:rsidP="00B647D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2DE389CD" w14:textId="77777777" w:rsidR="00B647D3" w:rsidRPr="00B647D3" w:rsidRDefault="00B647D3" w:rsidP="00B647D3">
      <w:pPr>
        <w:ind w:left="360"/>
        <w:jc w:val="both"/>
        <w:rPr>
          <w:rFonts w:ascii="Times New Roman" w:eastAsia="Times New Roman" w:hAnsi="Times New Roman"/>
          <w:b/>
          <w:sz w:val="18"/>
          <w:szCs w:val="18"/>
          <w:lang w:val="en-US" w:eastAsia="ru-RU"/>
        </w:rPr>
      </w:pPr>
    </w:p>
    <w:p w14:paraId="0D2A4721" w14:textId="77777777" w:rsidR="00B647D3" w:rsidRPr="00B647D3" w:rsidRDefault="00B647D3" w:rsidP="00B647D3">
      <w:pPr>
        <w:numPr>
          <w:ilvl w:val="0"/>
          <w:numId w:val="28"/>
        </w:numPr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t>ЭКСКУРСИИ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B647D3" w:rsidRPr="00621D50" w14:paraId="17CFD24E" w14:textId="77777777" w:rsidTr="00B647D3">
        <w:trPr>
          <w:trHeight w:val="345"/>
        </w:trPr>
        <w:tc>
          <w:tcPr>
            <w:tcW w:w="9776" w:type="dxa"/>
          </w:tcPr>
          <w:p w14:paraId="29F785AC" w14:textId="77777777" w:rsidR="00B647D3" w:rsidRPr="00B647D3" w:rsidRDefault="00B647D3" w:rsidP="00B647D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-------------------------------------</w:t>
            </w:r>
          </w:p>
        </w:tc>
      </w:tr>
    </w:tbl>
    <w:p w14:paraId="1AC3C45E" w14:textId="77777777" w:rsidR="00B647D3" w:rsidRPr="00B647D3" w:rsidRDefault="00B647D3" w:rsidP="00B647D3">
      <w:pPr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63510F4E" w14:textId="77777777" w:rsidR="00B647D3" w:rsidRPr="00B647D3" w:rsidRDefault="00B647D3" w:rsidP="00B647D3">
      <w:pPr>
        <w:numPr>
          <w:ilvl w:val="0"/>
          <w:numId w:val="28"/>
        </w:numPr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t>ТРАНСФЕР: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88"/>
      </w:tblGrid>
      <w:tr w:rsidR="00B647D3" w:rsidRPr="00621D50" w14:paraId="22211F95" w14:textId="77777777" w:rsidTr="00B647D3">
        <w:trPr>
          <w:trHeight w:val="270"/>
        </w:trPr>
        <w:tc>
          <w:tcPr>
            <w:tcW w:w="5688" w:type="dxa"/>
          </w:tcPr>
          <w:p w14:paraId="37C51647" w14:textId="77777777" w:rsidR="00B647D3" w:rsidRPr="00B647D3" w:rsidRDefault="00B647D3" w:rsidP="00B647D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Маршрут</w:t>
            </w:r>
          </w:p>
        </w:tc>
        <w:tc>
          <w:tcPr>
            <w:tcW w:w="4088" w:type="dxa"/>
          </w:tcPr>
          <w:p w14:paraId="1EF46DB3" w14:textId="77777777" w:rsidR="00B647D3" w:rsidRPr="00B647D3" w:rsidRDefault="00B647D3" w:rsidP="00B647D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Тип трансфера (групповой, индивидуальный)</w:t>
            </w:r>
          </w:p>
        </w:tc>
      </w:tr>
      <w:tr w:rsidR="00B647D3" w:rsidRPr="00621D50" w14:paraId="20528520" w14:textId="77777777" w:rsidTr="00B647D3">
        <w:tc>
          <w:tcPr>
            <w:tcW w:w="5688" w:type="dxa"/>
          </w:tcPr>
          <w:p w14:paraId="0A9DF00E" w14:textId="5C5F3533" w:rsidR="00B647D3" w:rsidRPr="00B647D3" w:rsidRDefault="00B647D3" w:rsidP="00B647D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88" w:type="dxa"/>
          </w:tcPr>
          <w:p w14:paraId="680EF178" w14:textId="6380B9A7" w:rsidR="00B647D3" w:rsidRPr="00B647D3" w:rsidRDefault="00B647D3" w:rsidP="00B647D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18C9F21F" w14:textId="77777777" w:rsidR="00B647D3" w:rsidRPr="00B647D3" w:rsidRDefault="00B647D3" w:rsidP="00B647D3">
      <w:pPr>
        <w:jc w:val="both"/>
        <w:rPr>
          <w:rFonts w:ascii="Times New Roman" w:eastAsia="Times New Roman" w:hAnsi="Times New Roman"/>
          <w:b/>
          <w:sz w:val="18"/>
          <w:szCs w:val="18"/>
          <w:lang w:val="en-US" w:eastAsia="ru-RU"/>
        </w:rPr>
      </w:pPr>
    </w:p>
    <w:p w14:paraId="165A4C68" w14:textId="77777777" w:rsidR="00B647D3" w:rsidRPr="00B647D3" w:rsidRDefault="00B647D3" w:rsidP="00B647D3">
      <w:pPr>
        <w:tabs>
          <w:tab w:val="left" w:pos="360"/>
        </w:tabs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t>6.       ДРУГИЕ УСЛУГИ, ВХОДЯЩИЕ В ТУРИСТСКИЙ ПРОДУКТ:</w:t>
      </w:r>
    </w:p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9"/>
      </w:tblGrid>
      <w:tr w:rsidR="00B647D3" w:rsidRPr="00621D50" w14:paraId="1376D82B" w14:textId="77777777" w:rsidTr="00B647D3">
        <w:trPr>
          <w:trHeight w:val="600"/>
        </w:trPr>
        <w:tc>
          <w:tcPr>
            <w:tcW w:w="5000" w:type="pct"/>
          </w:tcPr>
          <w:p w14:paraId="2131EDA7" w14:textId="77777777" w:rsidR="00B647D3" w:rsidRPr="00B647D3" w:rsidRDefault="00B647D3" w:rsidP="00B647D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---------------------------------------------------------------------------------------------------------------------------------------------------------------------</w:t>
            </w:r>
          </w:p>
        </w:tc>
      </w:tr>
    </w:tbl>
    <w:p w14:paraId="514F9B73" w14:textId="77777777" w:rsidR="00B647D3" w:rsidRPr="00B647D3" w:rsidRDefault="00B647D3" w:rsidP="00B647D3">
      <w:pPr>
        <w:ind w:left="36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760B5C99" w14:textId="2B15308B" w:rsidR="00B647D3" w:rsidRDefault="00B647D3" w:rsidP="00B647D3">
      <w:pPr>
        <w:numPr>
          <w:ilvl w:val="0"/>
          <w:numId w:val="29"/>
        </w:numPr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t>ЦЕНА ДОГОВОРА:</w:t>
      </w:r>
      <w:r w:rsidR="00465D8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</w:p>
    <w:p w14:paraId="7E82F0B3" w14:textId="631318E7" w:rsidR="00B647D3" w:rsidRPr="00437ABC" w:rsidRDefault="00DF3528" w:rsidP="009F7681">
      <w:pPr>
        <w:numPr>
          <w:ilvl w:val="0"/>
          <w:numId w:val="29"/>
        </w:num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37AB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Доплата </w:t>
      </w:r>
    </w:p>
    <w:p w14:paraId="0058FCDD" w14:textId="4B88D731" w:rsidR="00B647D3" w:rsidRPr="00AD5F80" w:rsidRDefault="00B647D3" w:rsidP="00B647D3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t>Заказчик</w:t>
      </w:r>
      <w:r w:rsidRPr="00AD5F8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: </w:t>
      </w:r>
      <w:r w:rsidR="00670FD9" w:rsidRPr="00AD5F8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</w:p>
    <w:p w14:paraId="70E96B3F" w14:textId="77777777" w:rsidR="00B647D3" w:rsidRPr="00B647D3" w:rsidRDefault="00B647D3" w:rsidP="00B647D3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AD5F8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</w:t>
      </w: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Фамилия)   </w:t>
      </w:r>
      <w:proofErr w:type="gramEnd"/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(подпись)               (координаты для связи)</w:t>
      </w:r>
    </w:p>
    <w:p w14:paraId="45C43C3C" w14:textId="77777777" w:rsidR="00B647D3" w:rsidRPr="00B647D3" w:rsidRDefault="00B647D3" w:rsidP="00B647D3">
      <w:pPr>
        <w:ind w:left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447A4B0" w14:textId="77777777" w:rsidR="00B647D3" w:rsidRDefault="00B647D3" w:rsidP="00B647D3">
      <w:pPr>
        <w:tabs>
          <w:tab w:val="left" w:pos="1008"/>
        </w:tabs>
        <w:spacing w:before="40"/>
        <w:ind w:firstLine="426"/>
        <w:jc w:val="right"/>
        <w:rPr>
          <w:rFonts w:ascii="Times New Roman" w:eastAsia="Times New Roman" w:hAnsi="Times New Roman"/>
          <w:b/>
          <w:spacing w:val="-4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18"/>
          <w:szCs w:val="18"/>
          <w:lang w:eastAsia="ru-RU"/>
        </w:rPr>
        <w:br/>
      </w:r>
    </w:p>
    <w:p w14:paraId="1B85B414" w14:textId="77777777" w:rsidR="00B647D3" w:rsidRDefault="00B647D3">
      <w:pPr>
        <w:rPr>
          <w:rFonts w:ascii="Times New Roman" w:eastAsia="Times New Roman" w:hAnsi="Times New Roman"/>
          <w:b/>
          <w:spacing w:val="-4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18"/>
          <w:szCs w:val="18"/>
          <w:lang w:eastAsia="ru-RU"/>
        </w:rPr>
        <w:br w:type="page"/>
      </w:r>
    </w:p>
    <w:p w14:paraId="735A2952" w14:textId="77777777" w:rsidR="00B647D3" w:rsidRPr="00B647D3" w:rsidRDefault="00B647D3" w:rsidP="00B647D3">
      <w:pPr>
        <w:tabs>
          <w:tab w:val="left" w:pos="1008"/>
        </w:tabs>
        <w:spacing w:before="40"/>
        <w:ind w:firstLine="426"/>
        <w:jc w:val="right"/>
        <w:rPr>
          <w:rFonts w:ascii="Times New Roman" w:eastAsia="Times New Roman" w:hAnsi="Times New Roman"/>
          <w:b/>
          <w:spacing w:val="-4"/>
          <w:sz w:val="18"/>
          <w:szCs w:val="18"/>
          <w:lang w:eastAsia="ru-RU"/>
        </w:rPr>
      </w:pPr>
    </w:p>
    <w:p w14:paraId="64F0289F" w14:textId="790B2E64" w:rsidR="00B647D3" w:rsidRPr="00D507A9" w:rsidRDefault="00B647D3" w:rsidP="00B647D3">
      <w:pPr>
        <w:tabs>
          <w:tab w:val="left" w:pos="1008"/>
        </w:tabs>
        <w:spacing w:before="40"/>
        <w:ind w:firstLine="426"/>
        <w:jc w:val="right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  <w:r w:rsidRPr="00B647D3"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  <w:t xml:space="preserve">Приложение №2 к </w:t>
      </w:r>
      <w:proofErr w:type="gramStart"/>
      <w:r w:rsidRPr="00B647D3"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  <w:t xml:space="preserve">Договору </w:t>
      </w:r>
      <w:r w:rsidR="00221939"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  <w:t xml:space="preserve"> №</w:t>
      </w:r>
      <w:proofErr w:type="gramEnd"/>
      <w:r w:rsidR="00221939"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  <w:t xml:space="preserve"> </w:t>
      </w:r>
    </w:p>
    <w:p w14:paraId="6C534316" w14:textId="77777777" w:rsidR="00B647D3" w:rsidRPr="00B647D3" w:rsidRDefault="00B647D3" w:rsidP="00B647D3">
      <w:pPr>
        <w:tabs>
          <w:tab w:val="left" w:pos="1008"/>
        </w:tabs>
        <w:jc w:val="right"/>
        <w:rPr>
          <w:rFonts w:ascii="Times New Roman" w:eastAsia="Times New Roman" w:hAnsi="Times New Roman"/>
          <w:b/>
          <w:spacing w:val="-4"/>
          <w:sz w:val="18"/>
          <w:szCs w:val="12"/>
          <w:lang w:eastAsia="ru-RU"/>
        </w:rPr>
      </w:pPr>
    </w:p>
    <w:p w14:paraId="51418F56" w14:textId="77777777" w:rsidR="00B647D3" w:rsidRPr="00B647D3" w:rsidRDefault="00B647D3" w:rsidP="00B647D3">
      <w:pPr>
        <w:ind w:left="284" w:firstLine="142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t>СВЕДЕНИЯ О ТУРОПЕРАТОРЕ И О ФИНАНСОВОМ ОБЕСПЕЧЕНИИ: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5475"/>
      </w:tblGrid>
      <w:tr w:rsidR="00B647D3" w:rsidRPr="00621D50" w14:paraId="00B849A1" w14:textId="77777777" w:rsidTr="00B647D3">
        <w:tc>
          <w:tcPr>
            <w:tcW w:w="3484" w:type="dxa"/>
            <w:vAlign w:val="center"/>
          </w:tcPr>
          <w:p w14:paraId="5B24C941" w14:textId="77777777" w:rsidR="00B647D3" w:rsidRPr="00B647D3" w:rsidRDefault="00B647D3" w:rsidP="00B647D3">
            <w:pPr>
              <w:widowControl w:val="0"/>
              <w:autoSpaceDE w:val="0"/>
              <w:autoSpaceDN w:val="0"/>
              <w:spacing w:before="2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Полное наименование Туроператора</w:t>
            </w:r>
          </w:p>
        </w:tc>
        <w:tc>
          <w:tcPr>
            <w:tcW w:w="5475" w:type="dxa"/>
            <w:vAlign w:val="center"/>
          </w:tcPr>
          <w:p w14:paraId="2D49BBD9" w14:textId="77777777" w:rsidR="00B647D3" w:rsidRPr="00B647D3" w:rsidRDefault="00B647D3" w:rsidP="00B647D3">
            <w:pPr>
              <w:widowControl w:val="0"/>
              <w:tabs>
                <w:tab w:val="left" w:pos="6188"/>
              </w:tabs>
              <w:autoSpaceDE w:val="0"/>
              <w:autoSpaceDN w:val="0"/>
              <w:spacing w:before="20" w:line="360" w:lineRule="auto"/>
              <w:ind w:left="-2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Общество с ограниченной ответственностью «Ривьера-Сочи»</w:t>
            </w:r>
          </w:p>
        </w:tc>
      </w:tr>
      <w:tr w:rsidR="00B647D3" w:rsidRPr="00621D50" w14:paraId="3920407A" w14:textId="77777777" w:rsidTr="00B647D3">
        <w:tc>
          <w:tcPr>
            <w:tcW w:w="3484" w:type="dxa"/>
            <w:vAlign w:val="center"/>
          </w:tcPr>
          <w:p w14:paraId="38ED5824" w14:textId="77777777" w:rsidR="00B647D3" w:rsidRPr="00B647D3" w:rsidRDefault="00B647D3" w:rsidP="00B647D3">
            <w:pPr>
              <w:widowControl w:val="0"/>
              <w:autoSpaceDE w:val="0"/>
              <w:autoSpaceDN w:val="0"/>
              <w:spacing w:before="2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5475" w:type="dxa"/>
            <w:vAlign w:val="center"/>
          </w:tcPr>
          <w:p w14:paraId="045B2ED4" w14:textId="77777777" w:rsidR="00B647D3" w:rsidRPr="00B647D3" w:rsidRDefault="00B647D3" w:rsidP="00B647D3">
            <w:pPr>
              <w:widowControl w:val="0"/>
              <w:autoSpaceDE w:val="0"/>
              <w:autoSpaceDN w:val="0"/>
              <w:spacing w:before="20" w:line="360" w:lineRule="auto"/>
              <w:ind w:left="40" w:right="1000" w:firstLine="2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ООО «Ривьера-Сочи»</w:t>
            </w:r>
          </w:p>
        </w:tc>
      </w:tr>
      <w:tr w:rsidR="00B647D3" w:rsidRPr="00621D50" w14:paraId="6985C4B9" w14:textId="77777777" w:rsidTr="00B647D3">
        <w:trPr>
          <w:trHeight w:val="375"/>
        </w:trPr>
        <w:tc>
          <w:tcPr>
            <w:tcW w:w="3484" w:type="dxa"/>
            <w:vAlign w:val="center"/>
          </w:tcPr>
          <w:p w14:paraId="25564A69" w14:textId="77777777" w:rsidR="00B647D3" w:rsidRPr="00B647D3" w:rsidRDefault="00B647D3" w:rsidP="00B647D3">
            <w:pPr>
              <w:widowControl w:val="0"/>
              <w:autoSpaceDE w:val="0"/>
              <w:autoSpaceDN w:val="0"/>
              <w:spacing w:before="20" w:line="360" w:lineRule="auto"/>
              <w:ind w:left="40" w:hanging="4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(местонахождение)</w:t>
            </w:r>
          </w:p>
        </w:tc>
        <w:tc>
          <w:tcPr>
            <w:tcW w:w="5475" w:type="dxa"/>
            <w:vAlign w:val="center"/>
          </w:tcPr>
          <w:p w14:paraId="7A71598F" w14:textId="77777777" w:rsidR="00B647D3" w:rsidRPr="00B647D3" w:rsidRDefault="00B647D3" w:rsidP="00B647D3">
            <w:pPr>
              <w:widowControl w:val="0"/>
              <w:autoSpaceDE w:val="0"/>
              <w:autoSpaceDN w:val="0"/>
              <w:spacing w:before="20" w:line="360" w:lineRule="auto"/>
              <w:ind w:left="-4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354000, г"/>
              </w:smartTagPr>
              <w:r w:rsidRPr="00B647D3">
                <w:rPr>
                  <w:rFonts w:ascii="Times New Roman" w:eastAsia="Times New Roman" w:hAnsi="Times New Roman"/>
                  <w:b/>
                  <w:sz w:val="18"/>
                  <w:szCs w:val="18"/>
                  <w:lang w:eastAsia="ru-RU"/>
                </w:rPr>
                <w:t>354000, г</w:t>
              </w:r>
            </w:smartTag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Сочи, ул. </w:t>
            </w:r>
            <w:proofErr w:type="spellStart"/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Островского</w:t>
            </w:r>
            <w:proofErr w:type="spellEnd"/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 23</w:t>
            </w:r>
          </w:p>
        </w:tc>
      </w:tr>
      <w:tr w:rsidR="00B647D3" w:rsidRPr="00621D50" w14:paraId="58A8179E" w14:textId="77777777" w:rsidTr="00B647D3">
        <w:trPr>
          <w:trHeight w:val="357"/>
        </w:trPr>
        <w:tc>
          <w:tcPr>
            <w:tcW w:w="3484" w:type="dxa"/>
            <w:vAlign w:val="center"/>
          </w:tcPr>
          <w:p w14:paraId="4BD8DE20" w14:textId="77777777" w:rsidR="00B647D3" w:rsidRPr="00B647D3" w:rsidRDefault="00B647D3" w:rsidP="00B647D3">
            <w:pPr>
              <w:widowControl w:val="0"/>
              <w:autoSpaceDE w:val="0"/>
              <w:autoSpaceDN w:val="0"/>
              <w:spacing w:before="20" w:line="360" w:lineRule="auto"/>
              <w:ind w:left="40" w:right="-26" w:hanging="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475" w:type="dxa"/>
            <w:vAlign w:val="center"/>
          </w:tcPr>
          <w:p w14:paraId="59CE4133" w14:textId="77777777" w:rsidR="00B647D3" w:rsidRPr="00B647D3" w:rsidRDefault="00B647D3" w:rsidP="00B647D3">
            <w:pPr>
              <w:widowControl w:val="0"/>
              <w:autoSpaceDE w:val="0"/>
              <w:autoSpaceDN w:val="0"/>
              <w:spacing w:before="20" w:line="360" w:lineRule="auto"/>
              <w:ind w:left="-4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354000, г"/>
              </w:smartTagPr>
              <w:r w:rsidRPr="00B647D3">
                <w:rPr>
                  <w:rFonts w:ascii="Times New Roman" w:eastAsia="Times New Roman" w:hAnsi="Times New Roman"/>
                  <w:b/>
                  <w:sz w:val="18"/>
                  <w:szCs w:val="18"/>
                  <w:lang w:eastAsia="ru-RU"/>
                </w:rPr>
                <w:t>354000, г</w:t>
              </w:r>
            </w:smartTag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Сочи, а/я 361</w:t>
            </w:r>
          </w:p>
        </w:tc>
      </w:tr>
      <w:tr w:rsidR="00B647D3" w:rsidRPr="00621D50" w14:paraId="38698A4C" w14:textId="77777777" w:rsidTr="00B647D3">
        <w:trPr>
          <w:trHeight w:val="352"/>
        </w:trPr>
        <w:tc>
          <w:tcPr>
            <w:tcW w:w="3484" w:type="dxa"/>
            <w:vAlign w:val="center"/>
          </w:tcPr>
          <w:p w14:paraId="439EFD49" w14:textId="77777777" w:rsidR="00B647D3" w:rsidRPr="00B647D3" w:rsidRDefault="00B647D3" w:rsidP="00B647D3">
            <w:pPr>
              <w:widowControl w:val="0"/>
              <w:autoSpaceDE w:val="0"/>
              <w:autoSpaceDN w:val="0"/>
              <w:spacing w:before="20" w:line="360" w:lineRule="auto"/>
              <w:ind w:left="40" w:right="-26" w:hanging="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5475" w:type="dxa"/>
            <w:vAlign w:val="center"/>
          </w:tcPr>
          <w:p w14:paraId="4567C125" w14:textId="77777777" w:rsidR="00B647D3" w:rsidRPr="00B647D3" w:rsidRDefault="00B647D3" w:rsidP="00B647D3">
            <w:pPr>
              <w:widowControl w:val="0"/>
              <w:autoSpaceDE w:val="0"/>
              <w:autoSpaceDN w:val="0"/>
              <w:spacing w:before="20" w:line="360" w:lineRule="auto"/>
              <w:ind w:left="40" w:hanging="4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РТО № 009072</w:t>
            </w:r>
          </w:p>
        </w:tc>
      </w:tr>
    </w:tbl>
    <w:p w14:paraId="43EB67FE" w14:textId="77777777" w:rsidR="00B647D3" w:rsidRPr="00B647D3" w:rsidRDefault="00B647D3" w:rsidP="00B647D3">
      <w:pPr>
        <w:tabs>
          <w:tab w:val="num" w:pos="-2552"/>
        </w:tabs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b/>
          <w:sz w:val="18"/>
          <w:szCs w:val="18"/>
          <w:lang w:eastAsia="ru-RU"/>
        </w:rPr>
        <w:t>Сведения о финансовом обеспечении деятельности на срок с 01.06.2021 г. по 31.05.2022 г.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5475"/>
      </w:tblGrid>
      <w:tr w:rsidR="00B647D3" w:rsidRPr="00621D50" w14:paraId="2A6468A7" w14:textId="77777777" w:rsidTr="00B647D3">
        <w:trPr>
          <w:trHeight w:val="335"/>
        </w:trPr>
        <w:tc>
          <w:tcPr>
            <w:tcW w:w="3484" w:type="dxa"/>
            <w:vAlign w:val="center"/>
          </w:tcPr>
          <w:p w14:paraId="390141B5" w14:textId="77777777" w:rsidR="00B647D3" w:rsidRPr="00B647D3" w:rsidRDefault="00B647D3" w:rsidP="00B647D3">
            <w:pPr>
              <w:widowControl w:val="0"/>
              <w:autoSpaceDE w:val="0"/>
              <w:autoSpaceDN w:val="0"/>
              <w:spacing w:before="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и размер финансового обеспечения</w:t>
            </w:r>
          </w:p>
        </w:tc>
        <w:tc>
          <w:tcPr>
            <w:tcW w:w="5475" w:type="dxa"/>
            <w:vAlign w:val="center"/>
          </w:tcPr>
          <w:p w14:paraId="00428CB5" w14:textId="77777777" w:rsidR="00B647D3" w:rsidRPr="00B647D3" w:rsidRDefault="00B647D3" w:rsidP="00B647D3">
            <w:pPr>
              <w:widowControl w:val="0"/>
              <w:tabs>
                <w:tab w:val="left" w:pos="6188"/>
              </w:tabs>
              <w:autoSpaceDE w:val="0"/>
              <w:autoSpaceDN w:val="0"/>
              <w:spacing w:before="20"/>
              <w:ind w:left="-4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Страхование гражданской ответственности на сумму</w:t>
            </w:r>
          </w:p>
          <w:p w14:paraId="141CA7F7" w14:textId="77777777" w:rsidR="00B647D3" w:rsidRPr="00B647D3" w:rsidRDefault="00B647D3" w:rsidP="00B647D3">
            <w:pPr>
              <w:widowControl w:val="0"/>
              <w:tabs>
                <w:tab w:val="left" w:pos="6188"/>
              </w:tabs>
              <w:autoSpaceDE w:val="0"/>
              <w:autoSpaceDN w:val="0"/>
              <w:spacing w:before="20"/>
              <w:ind w:left="-4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500000 (Пятьсот тысяч рублей)</w:t>
            </w:r>
          </w:p>
        </w:tc>
      </w:tr>
      <w:tr w:rsidR="00B647D3" w:rsidRPr="00621D50" w14:paraId="396D0894" w14:textId="77777777" w:rsidTr="00B647D3">
        <w:tc>
          <w:tcPr>
            <w:tcW w:w="3484" w:type="dxa"/>
            <w:vAlign w:val="center"/>
          </w:tcPr>
          <w:p w14:paraId="690FA02B" w14:textId="77777777" w:rsidR="00B647D3" w:rsidRPr="00B647D3" w:rsidRDefault="00B647D3" w:rsidP="00B647D3">
            <w:pPr>
              <w:widowControl w:val="0"/>
              <w:tabs>
                <w:tab w:val="left" w:pos="3802"/>
              </w:tabs>
              <w:autoSpaceDE w:val="0"/>
              <w:autoSpaceDN w:val="0"/>
              <w:spacing w:before="20"/>
              <w:ind w:right="-2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Номер, дата и срок действия договора страхования ответственности Туроператора </w:t>
            </w:r>
          </w:p>
        </w:tc>
        <w:tc>
          <w:tcPr>
            <w:tcW w:w="5475" w:type="dxa"/>
            <w:vAlign w:val="center"/>
          </w:tcPr>
          <w:p w14:paraId="17808B4F" w14:textId="77777777" w:rsidR="00B647D3" w:rsidRPr="00B647D3" w:rsidRDefault="00B647D3" w:rsidP="00B647D3">
            <w:pPr>
              <w:widowControl w:val="0"/>
              <w:autoSpaceDE w:val="0"/>
              <w:autoSpaceDN w:val="0"/>
              <w:spacing w:before="20"/>
              <w:ind w:left="40" w:hanging="4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433-987-032299/21 от 07/04/2021, действует с 01.06.2021 г. по 31.05.2022 г.</w:t>
            </w:r>
          </w:p>
        </w:tc>
      </w:tr>
      <w:tr w:rsidR="00B647D3" w:rsidRPr="00621D50" w14:paraId="362E0FDC" w14:textId="77777777" w:rsidTr="00B647D3">
        <w:tc>
          <w:tcPr>
            <w:tcW w:w="3484" w:type="dxa"/>
            <w:vAlign w:val="center"/>
          </w:tcPr>
          <w:p w14:paraId="26EED60E" w14:textId="77777777" w:rsidR="00B647D3" w:rsidRPr="00B647D3" w:rsidRDefault="00B647D3" w:rsidP="00B647D3">
            <w:pPr>
              <w:widowControl w:val="0"/>
              <w:autoSpaceDE w:val="0"/>
              <w:autoSpaceDN w:val="0"/>
              <w:spacing w:before="20"/>
              <w:ind w:left="40" w:hanging="4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5475" w:type="dxa"/>
            <w:vAlign w:val="center"/>
          </w:tcPr>
          <w:p w14:paraId="3396AB15" w14:textId="77777777" w:rsidR="00B647D3" w:rsidRPr="00B647D3" w:rsidRDefault="00B647D3" w:rsidP="00B647D3">
            <w:pPr>
              <w:widowControl w:val="0"/>
              <w:autoSpaceDE w:val="0"/>
              <w:autoSpaceDN w:val="0"/>
              <w:spacing w:before="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СПАО «Ингосстрах»</w:t>
            </w:r>
          </w:p>
        </w:tc>
      </w:tr>
      <w:tr w:rsidR="00B647D3" w:rsidRPr="00621D50" w14:paraId="26A87C68" w14:textId="77777777" w:rsidTr="00B647D3">
        <w:trPr>
          <w:trHeight w:val="375"/>
        </w:trPr>
        <w:tc>
          <w:tcPr>
            <w:tcW w:w="3484" w:type="dxa"/>
            <w:vAlign w:val="center"/>
          </w:tcPr>
          <w:p w14:paraId="20232C7D" w14:textId="77777777" w:rsidR="00B647D3" w:rsidRPr="00B647D3" w:rsidRDefault="00B647D3" w:rsidP="00B647D3">
            <w:pPr>
              <w:widowControl w:val="0"/>
              <w:tabs>
                <w:tab w:val="left" w:pos="3410"/>
              </w:tabs>
              <w:autoSpaceDE w:val="0"/>
              <w:autoSpaceDN w:val="0"/>
              <w:spacing w:before="20"/>
              <w:ind w:right="-2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(местонахождение) организации, предоставившей финансовое обеспечение</w:t>
            </w:r>
          </w:p>
        </w:tc>
        <w:tc>
          <w:tcPr>
            <w:tcW w:w="5475" w:type="dxa"/>
            <w:vAlign w:val="center"/>
          </w:tcPr>
          <w:p w14:paraId="006E686B" w14:textId="77777777" w:rsidR="00B647D3" w:rsidRPr="00B647D3" w:rsidRDefault="00B647D3" w:rsidP="00B647D3">
            <w:pPr>
              <w:widowControl w:val="0"/>
              <w:autoSpaceDE w:val="0"/>
              <w:autoSpaceDN w:val="0"/>
              <w:spacing w:before="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115998, Москва, ул. Пятницкая, д.12, стр.2</w:t>
            </w:r>
          </w:p>
        </w:tc>
      </w:tr>
      <w:tr w:rsidR="00B647D3" w:rsidRPr="00621D50" w14:paraId="24585FFF" w14:textId="77777777" w:rsidTr="00B647D3">
        <w:trPr>
          <w:trHeight w:val="357"/>
        </w:trPr>
        <w:tc>
          <w:tcPr>
            <w:tcW w:w="3484" w:type="dxa"/>
            <w:vAlign w:val="center"/>
          </w:tcPr>
          <w:p w14:paraId="28B969B7" w14:textId="77777777" w:rsidR="00B647D3" w:rsidRPr="00B647D3" w:rsidRDefault="00B647D3" w:rsidP="00B647D3">
            <w:pPr>
              <w:widowControl w:val="0"/>
              <w:autoSpaceDE w:val="0"/>
              <w:autoSpaceDN w:val="0"/>
              <w:spacing w:before="20"/>
              <w:ind w:left="40" w:right="-26" w:hanging="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5475" w:type="dxa"/>
            <w:vAlign w:val="center"/>
          </w:tcPr>
          <w:p w14:paraId="6C195ED7" w14:textId="77777777" w:rsidR="00B647D3" w:rsidRPr="00B647D3" w:rsidRDefault="00B647D3" w:rsidP="00B647D3">
            <w:pPr>
              <w:widowControl w:val="0"/>
              <w:autoSpaceDE w:val="0"/>
              <w:autoSpaceDN w:val="0"/>
              <w:spacing w:before="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115998, Москва, ул. Пятницкая, д.12, стр.2</w:t>
            </w:r>
          </w:p>
        </w:tc>
      </w:tr>
    </w:tbl>
    <w:p w14:paraId="6D677B7F" w14:textId="77777777" w:rsidR="00B647D3" w:rsidRPr="00B647D3" w:rsidRDefault="00B647D3" w:rsidP="00B647D3">
      <w:pPr>
        <w:tabs>
          <w:tab w:val="left" w:pos="1008"/>
        </w:tabs>
        <w:jc w:val="both"/>
        <w:rPr>
          <w:rFonts w:ascii="Times New Roman" w:eastAsia="Times New Roman" w:hAnsi="Times New Roman"/>
          <w:b/>
          <w:sz w:val="16"/>
          <w:szCs w:val="10"/>
          <w:lang w:eastAsia="ru-RU"/>
        </w:rPr>
      </w:pPr>
      <w:r w:rsidRPr="00B647D3">
        <w:rPr>
          <w:rFonts w:ascii="Times New Roman" w:eastAsia="Times New Roman" w:hAnsi="Times New Roman"/>
          <w:b/>
          <w:sz w:val="16"/>
          <w:szCs w:val="10"/>
          <w:lang w:eastAsia="ru-RU"/>
        </w:rPr>
        <w:t xml:space="preserve">СВЕДЕНИЯ О ПОРЯДКЕ И СРОКАХ ПРЕДЪЯВЛЕНИЯ ЗАКАЗЧИКОМ ТРЕБОВАНИЙ К ОРГАНИЗАЦИИ, ПРЕДОСТАВИВШЕЙ ТУРОПЕРАТОРУ ФИНАНСОВОЕ ОБЕСПЕЧЕНИЕ: </w:t>
      </w:r>
    </w:p>
    <w:p w14:paraId="35F9AA61" w14:textId="77777777" w:rsidR="00B647D3" w:rsidRPr="00B647D3" w:rsidRDefault="00B647D3" w:rsidP="00B647D3">
      <w:pPr>
        <w:tabs>
          <w:tab w:val="left" w:pos="100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4"/>
          <w:sz w:val="14"/>
          <w:szCs w:val="8"/>
          <w:lang w:eastAsia="ru-RU"/>
        </w:rPr>
      </w:pPr>
      <w:r w:rsidRPr="00B647D3">
        <w:rPr>
          <w:rFonts w:ascii="Times New Roman" w:eastAsia="Times New Roman" w:hAnsi="Times New Roman"/>
          <w:spacing w:val="-4"/>
          <w:sz w:val="14"/>
          <w:szCs w:val="8"/>
          <w:lang w:eastAsia="ru-RU"/>
        </w:rPr>
        <w:t xml:space="preserve">Страховщик обязан выплатить страховое возмещение по договору страхования ответственности туроператора по письменному требованию туриста и (или) иного заказчика, заключивших договор о реализации туристского продукта, при наступлении страхового случая. </w:t>
      </w:r>
      <w:bookmarkStart w:id="3" w:name="dst626"/>
      <w:bookmarkEnd w:id="3"/>
      <w:r w:rsidRPr="00B647D3">
        <w:rPr>
          <w:rFonts w:ascii="Times New Roman" w:eastAsia="Times New Roman" w:hAnsi="Times New Roman"/>
          <w:spacing w:val="-4"/>
          <w:sz w:val="14"/>
          <w:szCs w:val="8"/>
          <w:lang w:eastAsia="ru-RU"/>
        </w:rPr>
        <w:t>Гарант обязан уплатить денежную сумму по банковской гарантии по письменному требованию туриста и (или) иного заказчика, заключивших договор о реализации туристского продукта, в случае отказа туроператора возместить реальный ущерб, возникший в результате неисполнения туроператором обязательств по договору о реализации туристского продукта.</w:t>
      </w:r>
    </w:p>
    <w:p w14:paraId="460A0CCD" w14:textId="77777777" w:rsidR="00B647D3" w:rsidRPr="00B647D3" w:rsidRDefault="00B647D3" w:rsidP="00B647D3">
      <w:pPr>
        <w:tabs>
          <w:tab w:val="left" w:pos="100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4"/>
          <w:sz w:val="14"/>
          <w:szCs w:val="8"/>
          <w:lang w:eastAsia="ru-RU"/>
        </w:rPr>
      </w:pPr>
      <w:bookmarkStart w:id="4" w:name="dst627"/>
      <w:bookmarkEnd w:id="4"/>
      <w:r w:rsidRPr="00B647D3">
        <w:rPr>
          <w:rFonts w:ascii="Times New Roman" w:eastAsia="Times New Roman" w:hAnsi="Times New Roman"/>
          <w:spacing w:val="-4"/>
          <w:sz w:val="14"/>
          <w:szCs w:val="8"/>
          <w:lang w:eastAsia="ru-RU"/>
        </w:rPr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(или)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продукта. При этом датой страхового случая считается день,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продукта.</w:t>
      </w:r>
    </w:p>
    <w:p w14:paraId="0A99EBD8" w14:textId="77777777" w:rsidR="00B647D3" w:rsidRPr="00B647D3" w:rsidRDefault="00B647D3" w:rsidP="00B647D3">
      <w:pPr>
        <w:tabs>
          <w:tab w:val="left" w:pos="100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4"/>
          <w:sz w:val="14"/>
          <w:szCs w:val="8"/>
          <w:lang w:eastAsia="ru-RU"/>
        </w:rPr>
      </w:pPr>
      <w:bookmarkStart w:id="5" w:name="dst628"/>
      <w:bookmarkEnd w:id="5"/>
      <w:r w:rsidRPr="00B647D3">
        <w:rPr>
          <w:rFonts w:ascii="Times New Roman" w:eastAsia="Times New Roman" w:hAnsi="Times New Roman"/>
          <w:spacing w:val="-4"/>
          <w:sz w:val="14"/>
          <w:szCs w:val="8"/>
          <w:lang w:eastAsia="ru-RU"/>
        </w:rPr>
        <w:t xml:space="preserve">Под реальным ущербом, подлежащим возмещению в рамках страхового возмещения по договору страхования ответственности туроператора или банковской гарантии, понимаются расходы туриста и (или) иного заказчика на оплату услуг по перевозке и (или) размещению по договору о реализации туристского продукта. </w:t>
      </w:r>
      <w:bookmarkStart w:id="6" w:name="dst629"/>
      <w:bookmarkStart w:id="7" w:name="dst630"/>
      <w:bookmarkEnd w:id="6"/>
      <w:bookmarkEnd w:id="7"/>
      <w:r w:rsidRPr="00B647D3">
        <w:rPr>
          <w:rFonts w:ascii="Times New Roman" w:eastAsia="Times New Roman" w:hAnsi="Times New Roman"/>
          <w:spacing w:val="-4"/>
          <w:sz w:val="14"/>
          <w:szCs w:val="8"/>
          <w:lang w:eastAsia="ru-RU"/>
        </w:rPr>
        <w:t>В случаях неисполнения туроператором обязательств по договору о реализации туристского продукта перед туристом и (или)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(или)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организации, предоставившей финансовое обеспечение.</w:t>
      </w:r>
    </w:p>
    <w:p w14:paraId="4DF96900" w14:textId="77777777" w:rsidR="00B647D3" w:rsidRPr="00B647D3" w:rsidRDefault="00B647D3" w:rsidP="00B647D3">
      <w:pPr>
        <w:tabs>
          <w:tab w:val="left" w:pos="100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4"/>
          <w:sz w:val="14"/>
          <w:szCs w:val="8"/>
          <w:lang w:eastAsia="ru-RU"/>
        </w:rPr>
      </w:pPr>
      <w:r w:rsidRPr="00B647D3">
        <w:rPr>
          <w:rFonts w:ascii="Times New Roman" w:eastAsia="Times New Roman" w:hAnsi="Times New Roman"/>
          <w:spacing w:val="-4"/>
          <w:sz w:val="14"/>
          <w:szCs w:val="8"/>
          <w:lang w:eastAsia="ru-RU"/>
        </w:rPr>
        <w:t>В требовании туриста и (или) иного заказчика о выплате страхового возмещения либо об уплате денежной суммы по банковской гарантии к организации, предоставившей финансовое обеспечение ответственности туроператора, указываются: фамилия, имя и отчество туриста, а также сведения об ином заказчике, если договор о реализации туристского продукта заключался заказчиком; дата выдачи, срок действия и иные реквизиты документа, представленного в качестве финансового обеспечения ответственности туроператора; номер договора о реализации туристского продукта и дата его заключения;</w:t>
      </w:r>
    </w:p>
    <w:p w14:paraId="743E134B" w14:textId="77777777" w:rsidR="00B647D3" w:rsidRPr="00B647D3" w:rsidRDefault="00B647D3" w:rsidP="00B647D3">
      <w:pPr>
        <w:tabs>
          <w:tab w:val="left" w:pos="100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4"/>
          <w:sz w:val="14"/>
          <w:szCs w:val="8"/>
          <w:lang w:eastAsia="ru-RU"/>
        </w:rPr>
      </w:pPr>
      <w:r w:rsidRPr="00B647D3">
        <w:rPr>
          <w:rFonts w:ascii="Times New Roman" w:eastAsia="Times New Roman" w:hAnsi="Times New Roman"/>
          <w:spacing w:val="-4"/>
          <w:sz w:val="14"/>
          <w:szCs w:val="8"/>
          <w:lang w:eastAsia="ru-RU"/>
        </w:rPr>
        <w:t>наименование туроператора, которому предоставлено финансовое обеспечение ответственности туроператора; информация об обстоятельствах (фактах), свидетельствующих о неисполнении туроператором обязательств по договору о реализации туристского продукта; размер реального ущерба, причиненного туристу и (или) иному заказчику в связи с неисполнением туроператором обязательств по договору о реализации туристского продукта;</w:t>
      </w:r>
    </w:p>
    <w:p w14:paraId="0C770C7A" w14:textId="77777777" w:rsidR="00B647D3" w:rsidRPr="00B647D3" w:rsidRDefault="00B647D3" w:rsidP="00B647D3">
      <w:pPr>
        <w:tabs>
          <w:tab w:val="left" w:pos="100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4"/>
          <w:sz w:val="14"/>
          <w:szCs w:val="8"/>
          <w:lang w:eastAsia="ru-RU"/>
        </w:rPr>
      </w:pPr>
      <w:r w:rsidRPr="00B647D3">
        <w:rPr>
          <w:rFonts w:ascii="Times New Roman" w:eastAsia="Times New Roman" w:hAnsi="Times New Roman"/>
          <w:spacing w:val="-4"/>
          <w:sz w:val="14"/>
          <w:szCs w:val="8"/>
          <w:lang w:eastAsia="ru-RU"/>
        </w:rPr>
        <w:t>в случае, если требование об уплате денежной суммы предъявляется по банковской гарантии гаранту,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и (или) иным заказчиком в результате неисполнения туроператором обязательств по договору о реализации туристского продукта, и (или) номер и дата вступившего в законную силу судебного решения о возмещении туроператором указанного реального ущерба. К требованию о выплате страхового возмещения либо об уплате денежной суммы по банковской гарантии турист и (или) иной заказчик прилагают: копию паспорта или иного документа, удостоверяющего личность в соответствии с законодательством Российской Федерации, с предъявлением оригинала указанных документов;</w:t>
      </w:r>
    </w:p>
    <w:p w14:paraId="4E264AE8" w14:textId="77777777" w:rsidR="00B647D3" w:rsidRPr="00B647D3" w:rsidRDefault="00B647D3" w:rsidP="00B647D3">
      <w:pPr>
        <w:tabs>
          <w:tab w:val="left" w:pos="100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4"/>
          <w:sz w:val="14"/>
          <w:szCs w:val="8"/>
          <w:lang w:eastAsia="ru-RU"/>
        </w:rPr>
      </w:pPr>
      <w:r w:rsidRPr="00B647D3">
        <w:rPr>
          <w:rFonts w:ascii="Times New Roman" w:eastAsia="Times New Roman" w:hAnsi="Times New Roman"/>
          <w:spacing w:val="-4"/>
          <w:sz w:val="14"/>
          <w:szCs w:val="8"/>
          <w:lang w:eastAsia="ru-RU"/>
        </w:rPr>
        <w:t>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носителе; документы, подтверждающие реальный ущерб, возникший у туриста и (или) иного заказчика в результате неисполнения туроператором обязательств по договору о реализации туристского продукта;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документа. Не подлежат возмещению страховщиком или гарантом расходы, произведенные туристом и (или)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продукта.</w:t>
      </w:r>
    </w:p>
    <w:p w14:paraId="2E149507" w14:textId="77777777" w:rsidR="00B647D3" w:rsidRPr="00B647D3" w:rsidRDefault="00B647D3" w:rsidP="00B647D3">
      <w:pPr>
        <w:tabs>
          <w:tab w:val="left" w:pos="100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4"/>
          <w:sz w:val="14"/>
          <w:szCs w:val="8"/>
          <w:lang w:eastAsia="ru-RU"/>
        </w:rPr>
      </w:pPr>
      <w:r w:rsidRPr="00B647D3">
        <w:rPr>
          <w:rFonts w:ascii="Times New Roman" w:eastAsia="Times New Roman" w:hAnsi="Times New Roman"/>
          <w:spacing w:val="-4"/>
          <w:sz w:val="14"/>
          <w:szCs w:val="8"/>
          <w:lang w:eastAsia="ru-RU"/>
        </w:rPr>
        <w:t xml:space="preserve">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документов, за исключением документов, предусмотренных законом. 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(или) иным заказчиком страховщику либо гаранту, предоставившим финансовое обеспечение ответственности туроператора, в течение срока исковой давности по основанию, возникшему в период срока действия финансового обеспечения ответственности туроператора. Порядок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</w:t>
      </w:r>
      <w:r w:rsidRPr="00B647D3">
        <w:rPr>
          <w:rFonts w:ascii="Times New Roman" w:eastAsia="Times New Roman" w:hAnsi="Times New Roman"/>
          <w:spacing w:val="-4"/>
          <w:sz w:val="14"/>
          <w:szCs w:val="8"/>
          <w:lang w:eastAsia="ru-RU"/>
        </w:rPr>
        <w:lastRenderedPageBreak/>
        <w:t>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закона.</w:t>
      </w:r>
    </w:p>
    <w:p w14:paraId="66A5F2D9" w14:textId="77777777" w:rsidR="00B647D3" w:rsidRPr="00B647D3" w:rsidRDefault="00B647D3" w:rsidP="00B647D3">
      <w:pPr>
        <w:tabs>
          <w:tab w:val="left" w:pos="100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4"/>
          <w:sz w:val="14"/>
          <w:szCs w:val="8"/>
          <w:lang w:eastAsia="ru-RU"/>
        </w:rPr>
      </w:pPr>
      <w:r w:rsidRPr="00B647D3">
        <w:rPr>
          <w:rFonts w:ascii="Times New Roman" w:eastAsia="Times New Roman" w:hAnsi="Times New Roman"/>
          <w:spacing w:val="-4"/>
          <w:sz w:val="14"/>
          <w:szCs w:val="8"/>
          <w:lang w:eastAsia="ru-RU"/>
        </w:rPr>
        <w:t>Страховщик или гарант обязан удовлетворить требование туриста и (или)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законом документов.</w:t>
      </w:r>
    </w:p>
    <w:p w14:paraId="07626FB6" w14:textId="77777777" w:rsidR="00B647D3" w:rsidRPr="00B647D3" w:rsidRDefault="00B647D3" w:rsidP="00B647D3">
      <w:pPr>
        <w:tabs>
          <w:tab w:val="left" w:pos="100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4"/>
          <w:szCs w:val="8"/>
          <w:lang w:eastAsia="ru-RU"/>
        </w:rPr>
      </w:pPr>
      <w:r w:rsidRPr="00B647D3">
        <w:rPr>
          <w:rFonts w:ascii="Times New Roman" w:eastAsia="Times New Roman" w:hAnsi="Times New Roman"/>
          <w:spacing w:val="-4"/>
          <w:sz w:val="14"/>
          <w:szCs w:val="8"/>
          <w:lang w:eastAsia="ru-RU"/>
        </w:rPr>
        <w:t>В случаях,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(или) иного заказчика и общая сумма денежных средств, подлежащих выплате, превышает размер финансового обеспечения ответственности туроператора, удовлетворение таких требований осуществляется пропорционально суммам денежных средств, указанным в требованиях, к размеру финансового обеспечения ответственности туроператора. Правила страхования ответственности туроператора, утвержденные страховщиком или объединением страховщиков, должны содержать положения о порядке выплаты страхового возмещения в указанных случаях.</w:t>
      </w:r>
    </w:p>
    <w:p w14:paraId="66645CC7" w14:textId="77777777" w:rsidR="00B647D3" w:rsidRPr="00B647D3" w:rsidRDefault="00B647D3" w:rsidP="00B647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14"/>
          <w:szCs w:val="8"/>
          <w:lang w:eastAsia="ru-RU"/>
        </w:rPr>
      </w:pPr>
      <w:r w:rsidRPr="00B647D3">
        <w:rPr>
          <w:rFonts w:ascii="Times New Roman" w:eastAsia="Times New Roman" w:hAnsi="Times New Roman"/>
          <w:b/>
          <w:sz w:val="14"/>
          <w:szCs w:val="8"/>
          <w:lang w:eastAsia="ru-RU"/>
        </w:rPr>
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гарантии.</w:t>
      </w:r>
    </w:p>
    <w:p w14:paraId="334818F5" w14:textId="77777777" w:rsidR="00B647D3" w:rsidRPr="00B647D3" w:rsidRDefault="00B647D3" w:rsidP="00B647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14"/>
          <w:szCs w:val="8"/>
          <w:lang w:eastAsia="ru-RU"/>
        </w:rPr>
      </w:pPr>
      <w:r w:rsidRPr="00B647D3">
        <w:rPr>
          <w:rFonts w:ascii="Times New Roman" w:eastAsia="Times New Roman" w:hAnsi="Times New Roman"/>
          <w:b/>
          <w:sz w:val="14"/>
          <w:szCs w:val="8"/>
          <w:lang w:eastAsia="ru-RU"/>
        </w:rPr>
        <w:t> </w:t>
      </w:r>
      <w:r w:rsidRPr="00B647D3">
        <w:rPr>
          <w:rFonts w:ascii="Times New Roman" w:eastAsia="Times New Roman" w:hAnsi="Times New Roman"/>
          <w:sz w:val="14"/>
          <w:szCs w:val="8"/>
          <w:lang w:eastAsia="ru-RU"/>
        </w:rPr>
        <w:t>1. Настоящие Правила устанавливают порядок выплаты туристу и (или) иному заказчику (далее - заявитель) страхового возмещения по договору страхования ответственности туроператора или уплаты денежной суммы по банковской гарантии исполнения обязательств по договору о реализации туристского продукта в случаях заключения туроператором более одного договора страхования гражданской ответственности за неисполнение обязательств по договору о реализации туристского продукта (далее соответственно - договор страхования, банковская гарантия)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банковской гарантии.</w:t>
      </w:r>
    </w:p>
    <w:p w14:paraId="6FF24099" w14:textId="77777777" w:rsidR="00B647D3" w:rsidRPr="00B647D3" w:rsidRDefault="00B647D3" w:rsidP="00B647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14"/>
          <w:szCs w:val="8"/>
          <w:lang w:eastAsia="ru-RU"/>
        </w:rPr>
      </w:pPr>
      <w:r w:rsidRPr="00B647D3">
        <w:rPr>
          <w:rFonts w:ascii="Times New Roman" w:eastAsia="Times New Roman" w:hAnsi="Times New Roman"/>
          <w:sz w:val="14"/>
          <w:szCs w:val="8"/>
          <w:lang w:eastAsia="ru-RU"/>
        </w:rPr>
        <w:t>2. Выплата страхового возмещения по договору страхования либо уплата денежной суммы по банковской гарантии (далее - выплата) осуществляется организациями, предоставившими туроператору финансовое обеспечение ответственности туроператора, которым предъявлено письменное требование заявителя о выплате страхового возмещения по договору страхования либо об уплате денежной суммы по банковской гарантии (далее - требование).</w:t>
      </w:r>
    </w:p>
    <w:p w14:paraId="3BA5265E" w14:textId="77777777" w:rsidR="00B647D3" w:rsidRPr="00B647D3" w:rsidRDefault="00B647D3" w:rsidP="00B647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14"/>
          <w:szCs w:val="8"/>
          <w:lang w:eastAsia="ru-RU"/>
        </w:rPr>
      </w:pPr>
      <w:r w:rsidRPr="00B647D3">
        <w:rPr>
          <w:rFonts w:ascii="Times New Roman" w:eastAsia="Times New Roman" w:hAnsi="Times New Roman"/>
          <w:sz w:val="14"/>
          <w:szCs w:val="8"/>
          <w:lang w:eastAsia="ru-RU"/>
        </w:rPr>
        <w:t>3. Организация, предоставившая туроператору финансовое обеспечение ответственности туроператора и получившая требования, на основании содержащейся в требованиях информации в течение каждых 20 календарных дней со дня получения первого требования формирует реестр требований.</w:t>
      </w:r>
    </w:p>
    <w:p w14:paraId="49BDB67F" w14:textId="77777777" w:rsidR="00B647D3" w:rsidRPr="00B647D3" w:rsidRDefault="00B647D3" w:rsidP="00B647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14"/>
          <w:szCs w:val="8"/>
          <w:lang w:eastAsia="ru-RU"/>
        </w:rPr>
      </w:pPr>
      <w:r w:rsidRPr="00B647D3">
        <w:rPr>
          <w:rFonts w:ascii="Times New Roman" w:eastAsia="Times New Roman" w:hAnsi="Times New Roman"/>
          <w:sz w:val="14"/>
          <w:szCs w:val="8"/>
          <w:lang w:eastAsia="ru-RU"/>
        </w:rPr>
        <w:t>4. При заключении туроператором более одного договора страхования либо более одного договора банковской гарантии или договора либо договоров страхования и договора либо договоров банковской гарантии заявитель вправе в пределах размера финансового обеспечения ответственности туроператора предъявить письменное требование к любой организации, предоставившей туроператору финансовое обеспечение ответственности туроператора, по своему выбору.</w:t>
      </w:r>
    </w:p>
    <w:p w14:paraId="0E0EF185" w14:textId="77777777" w:rsidR="00B647D3" w:rsidRPr="00B647D3" w:rsidRDefault="00B647D3" w:rsidP="00B647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14"/>
          <w:szCs w:val="8"/>
          <w:lang w:eastAsia="ru-RU"/>
        </w:rPr>
      </w:pPr>
      <w:r w:rsidRPr="00B647D3">
        <w:rPr>
          <w:rFonts w:ascii="Times New Roman" w:eastAsia="Times New Roman" w:hAnsi="Times New Roman"/>
          <w:sz w:val="14"/>
          <w:szCs w:val="8"/>
          <w:lang w:eastAsia="ru-RU"/>
        </w:rPr>
        <w:t>Если требование к организации, предоставившей туроператору финансовое обеспечение ответственности туроператора, не удовлетворено или удовлетворено частично, заявитель вправе обратиться с требованием к другим организациям, предоставившим туроператору финансовое обеспечение ответственности туроператора, в размере части требования, оставшейся неудовлетворенной, в пределах суммы финансового обеспечения.</w:t>
      </w:r>
    </w:p>
    <w:p w14:paraId="6E542473" w14:textId="77777777" w:rsidR="00B647D3" w:rsidRPr="00B647D3" w:rsidRDefault="00B647D3" w:rsidP="00B647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14"/>
          <w:szCs w:val="8"/>
          <w:lang w:eastAsia="ru-RU"/>
        </w:rPr>
      </w:pPr>
      <w:r w:rsidRPr="00B647D3">
        <w:rPr>
          <w:rFonts w:ascii="Times New Roman" w:eastAsia="Times New Roman" w:hAnsi="Times New Roman"/>
          <w:sz w:val="14"/>
          <w:szCs w:val="8"/>
          <w:lang w:eastAsia="ru-RU"/>
        </w:rPr>
        <w:t>К требованию заявитель прилагает документы, предусмотренные частью третьей статьи 17.5 Федерального закона "Об основах туристской деятельности в Российской Федерации".</w:t>
      </w:r>
    </w:p>
    <w:p w14:paraId="2D074544" w14:textId="77777777" w:rsidR="00B647D3" w:rsidRPr="00B647D3" w:rsidRDefault="00B647D3" w:rsidP="00B647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14"/>
          <w:szCs w:val="8"/>
          <w:lang w:eastAsia="ru-RU"/>
        </w:rPr>
      </w:pPr>
      <w:r w:rsidRPr="00B647D3">
        <w:rPr>
          <w:rFonts w:ascii="Times New Roman" w:eastAsia="Times New Roman" w:hAnsi="Times New Roman"/>
          <w:sz w:val="14"/>
          <w:szCs w:val="8"/>
          <w:lang w:eastAsia="ru-RU"/>
        </w:rPr>
        <w:t>5. Организация, предоставившая туроператору финансовое обеспечение ответственности туроператора, которой предъявлено требование, сообщает заявителю о принятом решении в части удовлетворения требования, включенного в реестр требований, и о размере выплаты, а также производит выплату наличными денежными средствами или путем перечисления на счет в банке, указанный заявителем, в течение 10 календарных дней по истечении срока формирования реестра требований, указанного в пункте 3 настоящих Правил.</w:t>
      </w:r>
    </w:p>
    <w:p w14:paraId="0AF9145A" w14:textId="77777777" w:rsidR="00B647D3" w:rsidRPr="00B647D3" w:rsidRDefault="00B647D3" w:rsidP="00B647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14"/>
          <w:szCs w:val="8"/>
          <w:lang w:eastAsia="ru-RU"/>
        </w:rPr>
      </w:pPr>
      <w:r w:rsidRPr="00B647D3">
        <w:rPr>
          <w:rFonts w:ascii="Times New Roman" w:eastAsia="Times New Roman" w:hAnsi="Times New Roman"/>
          <w:sz w:val="14"/>
          <w:szCs w:val="8"/>
          <w:lang w:eastAsia="ru-RU"/>
        </w:rPr>
        <w:t>6. При предоставлении туроператору финансового обеспечения ответственности туроператора несколькими организациями эти организации вправе заключить соглашение о взаимодействии.</w:t>
      </w:r>
    </w:p>
    <w:p w14:paraId="108E8196" w14:textId="77777777" w:rsidR="00B647D3" w:rsidRPr="00B647D3" w:rsidRDefault="00B647D3" w:rsidP="00B647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18"/>
          <w:szCs w:val="12"/>
          <w:lang w:eastAsia="ru-RU"/>
        </w:rPr>
      </w:pPr>
      <w:r w:rsidRPr="00B647D3">
        <w:rPr>
          <w:rFonts w:ascii="Times New Roman" w:eastAsia="Times New Roman" w:hAnsi="Times New Roman"/>
          <w:sz w:val="14"/>
          <w:szCs w:val="8"/>
          <w:lang w:eastAsia="ru-RU"/>
        </w:rPr>
        <w:t xml:space="preserve">7. Соглашение о взаимодействии устанавливает права и обязанности каждого из участников, в том числе по взаимодействию при рассмотрении требований (включая обмен документами, прилагаемыми к требованиям, а также информацией, содержащейся в реестрах требований, формируемых в соответствии с пунктом 3 настоящих Правил) и распределении между ними обязанности выплаты в размере </w:t>
      </w:r>
      <w:r w:rsidRPr="00B647D3">
        <w:rPr>
          <w:rFonts w:ascii="Times New Roman" w:eastAsia="Times New Roman" w:hAnsi="Times New Roman"/>
          <w:sz w:val="18"/>
          <w:szCs w:val="12"/>
          <w:lang w:eastAsia="ru-RU"/>
        </w:rPr>
        <w:t xml:space="preserve">реального ущерба, причиненного </w:t>
      </w:r>
      <w:r w:rsidRPr="00B647D3">
        <w:rPr>
          <w:rFonts w:ascii="Times New Roman" w:eastAsia="Times New Roman" w:hAnsi="Times New Roman"/>
          <w:sz w:val="14"/>
          <w:szCs w:val="8"/>
          <w:lang w:eastAsia="ru-RU"/>
        </w:rPr>
        <w:t>заявителю, и очередность выплат.</w:t>
      </w:r>
      <w:r w:rsidR="00693C9B" w:rsidRPr="00B315BF">
        <w:rPr>
          <w:rFonts w:ascii="Times New Roman" w:eastAsia="Times New Roman" w:hAnsi="Times New Roman"/>
          <w:sz w:val="14"/>
          <w:szCs w:val="8"/>
          <w:lang w:eastAsia="ru-RU"/>
        </w:rPr>
        <w:br/>
      </w:r>
    </w:p>
    <w:p w14:paraId="460E1682" w14:textId="77777777" w:rsidR="00693C9B" w:rsidRDefault="00693C9B">
      <w:pPr>
        <w:rPr>
          <w:rFonts w:ascii="Times New Roman" w:eastAsia="Times New Roman" w:hAnsi="Times New Roman"/>
          <w:sz w:val="18"/>
          <w:szCs w:val="12"/>
          <w:lang w:eastAsia="ru-RU"/>
        </w:rPr>
      </w:pPr>
      <w:r>
        <w:rPr>
          <w:rFonts w:ascii="Times New Roman" w:eastAsia="Times New Roman" w:hAnsi="Times New Roman"/>
          <w:sz w:val="18"/>
          <w:szCs w:val="12"/>
          <w:lang w:eastAsia="ru-RU"/>
        </w:rPr>
        <w:br w:type="page"/>
      </w:r>
    </w:p>
    <w:p w14:paraId="258249DA" w14:textId="77777777" w:rsidR="00B647D3" w:rsidRPr="00B647D3" w:rsidRDefault="00B647D3" w:rsidP="00B647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18"/>
          <w:szCs w:val="12"/>
          <w:lang w:eastAsia="ru-RU"/>
        </w:rPr>
      </w:pPr>
    </w:p>
    <w:p w14:paraId="1257F4C2" w14:textId="3CFF9DBD" w:rsidR="00B315BF" w:rsidRPr="00D507A9" w:rsidRDefault="00B647D3" w:rsidP="00B315B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B64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</w:t>
      </w:r>
      <w:r w:rsidRPr="00B647D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B64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№3 к договору</w:t>
      </w:r>
      <w:r w:rsidRPr="00B647D3">
        <w:rPr>
          <w:rFonts w:ascii="Times New Roman" w:eastAsia="Times New Roman" w:hAnsi="Times New Roman"/>
          <w:b/>
          <w:bCs/>
          <w:lang w:eastAsia="ru-RU"/>
        </w:rPr>
        <w:t xml:space="preserve"> № </w:t>
      </w:r>
      <w:r w:rsidR="00221939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14:paraId="535571AB" w14:textId="77777777" w:rsidR="00B647D3" w:rsidRPr="00B647D3" w:rsidRDefault="00B647D3" w:rsidP="00B315B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lang w:eastAsia="ru-RU"/>
        </w:rPr>
      </w:pPr>
      <w:r w:rsidRPr="00B647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Перечень информации, доведенной до Заказчика:</w:t>
      </w:r>
    </w:p>
    <w:p w14:paraId="0FF699FF" w14:textId="77777777" w:rsidR="00B647D3" w:rsidRPr="00B647D3" w:rsidRDefault="00B647D3" w:rsidP="00B647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85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0"/>
        <w:gridCol w:w="2694"/>
        <w:gridCol w:w="566"/>
      </w:tblGrid>
      <w:tr w:rsidR="00B647D3" w:rsidRPr="00621D50" w14:paraId="563B3E43" w14:textId="77777777" w:rsidTr="00B647D3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7C32" w14:textId="77777777" w:rsidR="00B647D3" w:rsidRPr="00B647D3" w:rsidRDefault="00B647D3" w:rsidP="00B64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Информация, доведенная до Заказчика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3240" w14:textId="77777777" w:rsidR="00B647D3" w:rsidRPr="00B647D3" w:rsidRDefault="00B647D3" w:rsidP="00B64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Да/Информация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A1E9" w14:textId="77777777" w:rsidR="00B647D3" w:rsidRPr="00B647D3" w:rsidRDefault="00B647D3" w:rsidP="00B64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647D3" w:rsidRPr="00621D50" w14:paraId="4E897C11" w14:textId="77777777" w:rsidTr="00B647D3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6948" w14:textId="77777777" w:rsidR="00B647D3" w:rsidRPr="00B647D3" w:rsidRDefault="00B647D3" w:rsidP="00B64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потребительских свойствах туристского продукта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B9F0" w14:textId="77777777" w:rsidR="00B647D3" w:rsidRPr="00B647D3" w:rsidRDefault="00B647D3" w:rsidP="00B64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Да/указана в тексте договора и приложений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EA4E" w14:textId="77777777" w:rsidR="00B647D3" w:rsidRPr="00B647D3" w:rsidRDefault="00B647D3" w:rsidP="00B64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47D3" w:rsidRPr="00621D50" w14:paraId="5910FA1A" w14:textId="77777777" w:rsidTr="00B647D3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67D4" w14:textId="77777777" w:rsidR="00B647D3" w:rsidRPr="00B647D3" w:rsidRDefault="00B647D3" w:rsidP="00B64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всех третьих лицах, которые будут оказывать отдельные услуги, входящие в туристский продукт, если это имеет значение, исходя из характера туристского продукта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6B6" w14:textId="77777777" w:rsidR="00B647D3" w:rsidRPr="00B647D3" w:rsidRDefault="00B647D3" w:rsidP="00B64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Да/не имеет значения, исходя из характера туристского продукта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4E3" w14:textId="77777777" w:rsidR="00B647D3" w:rsidRPr="00B647D3" w:rsidRDefault="00B647D3" w:rsidP="00B64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47D3" w:rsidRPr="00621D50" w14:paraId="1977A5F0" w14:textId="77777777" w:rsidTr="00B647D3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95C7" w14:textId="77777777" w:rsidR="00B647D3" w:rsidRPr="00B647D3" w:rsidRDefault="00B647D3" w:rsidP="00B64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возможных рисках и их последствиях для жизни и здоровья потребителя в случае, если турист предполагает совершить путешествие, связанное с прохождением маршрутов, представляющих повышенную опасность для его жизни и здоровья (горная и труднопроходимая местность, спелеологическая и водные объекты, занятие экстремальными видами туризма и спорта и другие)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E76E" w14:textId="77777777" w:rsidR="00B647D3" w:rsidRPr="00B647D3" w:rsidRDefault="00B647D3" w:rsidP="00B64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Да/указана в тексте договора и приложений, а также предоставлена в порядке, установленном договором.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55C7" w14:textId="77777777" w:rsidR="00B647D3" w:rsidRPr="00B647D3" w:rsidRDefault="00B647D3" w:rsidP="00B64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47D3" w:rsidRPr="00621D50" w14:paraId="02864D01" w14:textId="77777777" w:rsidTr="00B647D3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985E" w14:textId="77777777" w:rsidR="00B647D3" w:rsidRPr="00B647D3" w:rsidRDefault="00B647D3" w:rsidP="00B64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порядке и сроках предъявления к организации,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201F" w14:textId="77777777" w:rsidR="00B647D3" w:rsidRPr="00B647D3" w:rsidRDefault="00B647D3" w:rsidP="00B64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Да/указана в тексте договора и приложений, а также предоставлена в порядке, установленном договором.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1429" w14:textId="77777777" w:rsidR="00B647D3" w:rsidRPr="00B647D3" w:rsidRDefault="00B647D3" w:rsidP="00B64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47D3" w:rsidRPr="00621D50" w14:paraId="19D307E8" w14:textId="77777777" w:rsidTr="00B647D3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C640" w14:textId="77777777" w:rsidR="00B647D3" w:rsidRPr="00B647D3" w:rsidRDefault="00B647D3" w:rsidP="00B64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необходимости самостоятельной оплаты туристом медицинской помощи в экстренной и неотложной формах в стране временного пребывания, возвращении тела (останков) за счет лиц, заинтересованных в возвращении тела (останков), в случае отсутствия у туриста договора добровольного страхования (страхового полиса)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6981" w14:textId="77777777" w:rsidR="00B647D3" w:rsidRPr="00B647D3" w:rsidRDefault="00B647D3" w:rsidP="00B64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Да/указана в тексте договора и приложений, а также предоставлена в порядке, установленном договором.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C21" w14:textId="77777777" w:rsidR="00B647D3" w:rsidRPr="00B647D3" w:rsidRDefault="00B647D3" w:rsidP="00B64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47D3" w:rsidRPr="00621D50" w14:paraId="68E4D625" w14:textId="77777777" w:rsidTr="00B647D3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018F" w14:textId="77777777" w:rsidR="00B647D3" w:rsidRPr="00B647D3" w:rsidRDefault="00B647D3" w:rsidP="00B64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возможности туриста добровольно застраховать риски, связанные с неисполнением или ненадлежащим исполнением исполнителем своих обязательств по договору, а также иные риски связанные с совершением путешествия и не покрываемые финансовым обеспечением ответственности туроператора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038" w14:textId="77777777" w:rsidR="00B647D3" w:rsidRPr="00B647D3" w:rsidRDefault="00B647D3" w:rsidP="00B64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Да/указана в тексте договора и приложений, а также предоставлена в порядке, установленном договором.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52F2" w14:textId="77777777" w:rsidR="00B647D3" w:rsidRPr="00B647D3" w:rsidRDefault="00B647D3" w:rsidP="00B64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2DF8272E" w14:textId="77777777" w:rsidR="00693C9B" w:rsidRDefault="00693C9B" w:rsidP="00B647D3">
      <w:pPr>
        <w:tabs>
          <w:tab w:val="left" w:pos="3267"/>
        </w:tabs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</w:p>
    <w:p w14:paraId="2403CC1B" w14:textId="77777777" w:rsidR="00693C9B" w:rsidRDefault="00693C9B">
      <w:pPr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br w:type="page"/>
      </w:r>
    </w:p>
    <w:p w14:paraId="40B9EAB8" w14:textId="77777777" w:rsidR="00B647D3" w:rsidRPr="00B647D3" w:rsidRDefault="00B647D3" w:rsidP="00B647D3">
      <w:pPr>
        <w:tabs>
          <w:tab w:val="left" w:pos="3267"/>
        </w:tabs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</w:p>
    <w:p w14:paraId="376E768D" w14:textId="35533101" w:rsidR="00B647D3" w:rsidRPr="00AD5F80" w:rsidRDefault="00B647D3" w:rsidP="00AD5F8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B64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Приложение №4 </w:t>
      </w:r>
      <w:r w:rsidR="00B315BF" w:rsidRPr="00B64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договору</w:t>
      </w:r>
      <w:r w:rsidR="00B315BF" w:rsidRPr="00B647D3">
        <w:rPr>
          <w:rFonts w:ascii="Times New Roman" w:eastAsia="Times New Roman" w:hAnsi="Times New Roman"/>
          <w:b/>
          <w:bCs/>
          <w:lang w:eastAsia="ru-RU"/>
        </w:rPr>
        <w:t xml:space="preserve"> №</w:t>
      </w:r>
      <w:r w:rsidR="00221939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14:paraId="23C6D3AB" w14:textId="77777777" w:rsidR="00B647D3" w:rsidRPr="00B647D3" w:rsidRDefault="00B647D3" w:rsidP="00AD5F80">
      <w:pPr>
        <w:tabs>
          <w:tab w:val="left" w:pos="3267"/>
        </w:tabs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 w:rsidRPr="00B647D3">
        <w:rPr>
          <w:rFonts w:ascii="Times New Roman" w:eastAsia="Times New Roman" w:hAnsi="Times New Roman"/>
          <w:b/>
          <w:sz w:val="14"/>
          <w:szCs w:val="14"/>
          <w:lang w:eastAsia="ru-RU"/>
        </w:rPr>
        <w:t>СОГЛАСИЕ НА ОБРАБОТКУ ПЕРСОНАЛЬНЫХ ДАННЫХ</w:t>
      </w:r>
    </w:p>
    <w:p w14:paraId="1DB315CC" w14:textId="77777777" w:rsidR="00B647D3" w:rsidRPr="00B647D3" w:rsidRDefault="00B647D3" w:rsidP="00B647D3">
      <w:pPr>
        <w:tabs>
          <w:tab w:val="left" w:pos="3267"/>
        </w:tabs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47D3">
        <w:rPr>
          <w:rFonts w:ascii="Times New Roman" w:eastAsia="Times New Roman" w:hAnsi="Times New Roman"/>
          <w:sz w:val="16"/>
          <w:szCs w:val="16"/>
          <w:lang w:eastAsia="ru-RU"/>
        </w:rPr>
        <w:t>Настоящим я, являясь Заказчиком туристских услуг, входящих в состав туристского продукта, и уполномоченным представителем лиц (туристов), указанных в договоре и приложениях к нему, даю согласие Туроператору и его уполномоченным представителям на обработку моих данных и данных лиц (туристов), содержащихся в Заявке: фамилия, имя, отчество, дата и место рождения, пол, гражданство, серия, номер паспорта, иные паспортные данные, указанные в паспорте; адрес проживания и регистрации; домашний и мобильный телефон; адрес электронной почты; а также любых иных данных, относящихся к моей личности и личности лиц, указанных в Заявке, в объёме необходимом для реализации и предоставления туристских услуг, в том числе входящих в состав туристского продукта, сформированного Туроператором, на любое действие (операцию) или совокупность действий (операций), совершаемых с моими персональными данными и данными лиц указанных в Заявке, включая (без ограничений)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других действий, предусмотренных действующим законодательством Российской Федерации,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и/или доступ к таким персональным данным, а также на передачу (в том числе трансграничную) этих персональных данных Туроператору и третьим лицам – партнерам Туроператора.</w:t>
      </w:r>
    </w:p>
    <w:p w14:paraId="7A58024E" w14:textId="77777777" w:rsidR="00B647D3" w:rsidRPr="00B647D3" w:rsidRDefault="00B647D3" w:rsidP="00B647D3">
      <w:pPr>
        <w:tabs>
          <w:tab w:val="left" w:pos="3267"/>
        </w:tabs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47D3">
        <w:rPr>
          <w:rFonts w:ascii="Times New Roman" w:eastAsia="Times New Roman" w:hAnsi="Times New Roman"/>
          <w:sz w:val="16"/>
          <w:szCs w:val="16"/>
          <w:lang w:eastAsia="ru-RU"/>
        </w:rPr>
        <w:t>Обработка персональных данных осуществляется Туроператором и непосредственными исполнителями услуг в целях исполнения настоящего договора (в том числе, в зависимости от условий договора – в целях оформления проездных документов, бронирования номеров в средствах размещения и у перевозчиков, передачи данных в консульство иностранного государства, разрешения претензионных вопросов при их возникновении, представления информации уполномоченным государственным органам (в том числе по запросу судов и органов внутренних дел)).</w:t>
      </w:r>
    </w:p>
    <w:p w14:paraId="1D5D6A51" w14:textId="77777777" w:rsidR="00B647D3" w:rsidRPr="00B647D3" w:rsidRDefault="00B647D3" w:rsidP="00B647D3">
      <w:pPr>
        <w:tabs>
          <w:tab w:val="left" w:pos="3267"/>
        </w:tabs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47D3">
        <w:rPr>
          <w:rFonts w:ascii="Times New Roman" w:eastAsia="Times New Roman" w:hAnsi="Times New Roman"/>
          <w:sz w:val="16"/>
          <w:szCs w:val="16"/>
          <w:lang w:eastAsia="ru-RU"/>
        </w:rPr>
        <w:t>Настоящим я подтверждаю, что переданные мной Туроператору персональные данные являются достоверными и могут обрабатываться Туроператором и его уполномоченными представителями.</w:t>
      </w:r>
    </w:p>
    <w:p w14:paraId="23C46232" w14:textId="77777777" w:rsidR="00B647D3" w:rsidRPr="00B647D3" w:rsidRDefault="00B647D3" w:rsidP="00B647D3">
      <w:pPr>
        <w:tabs>
          <w:tab w:val="left" w:pos="3267"/>
        </w:tabs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47D3">
        <w:rPr>
          <w:rFonts w:ascii="Times New Roman" w:eastAsia="Times New Roman" w:hAnsi="Times New Roman"/>
          <w:sz w:val="16"/>
          <w:szCs w:val="16"/>
          <w:lang w:eastAsia="ru-RU"/>
        </w:rPr>
        <w:t>Настоящим я даю свое согласие Туроператору направлять мне электронные письма/информационные или рекламные сообщения на указанный мной адрес электронной почты и/или номер мобильного телефона, а также даю согласие на обработку своих персональных данных в указанных целях.</w:t>
      </w:r>
    </w:p>
    <w:p w14:paraId="3FF7D78E" w14:textId="77777777" w:rsidR="00B647D3" w:rsidRPr="00B647D3" w:rsidRDefault="00B647D3" w:rsidP="00B647D3">
      <w:pPr>
        <w:tabs>
          <w:tab w:val="left" w:pos="3267"/>
        </w:tabs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47D3">
        <w:rPr>
          <w:rFonts w:ascii="Times New Roman" w:eastAsia="Times New Roman" w:hAnsi="Times New Roman"/>
          <w:sz w:val="16"/>
          <w:szCs w:val="16"/>
          <w:lang w:eastAsia="ru-RU"/>
        </w:rPr>
        <w:t>Настоящим я подтверждаю наличие у меня полномочий на предоставление персональных данных лиц, указанных в Заявке, и принимаю на себя обязательство возместить Агенту любые расходы, связанные с отсутствием у меня соответствующих полномочий, в том числе убытки, связанные с санкциями проверяющих органов.</w:t>
      </w:r>
    </w:p>
    <w:p w14:paraId="22152FB0" w14:textId="77777777" w:rsidR="00B647D3" w:rsidRPr="00B647D3" w:rsidRDefault="00B647D3" w:rsidP="00B647D3">
      <w:pPr>
        <w:tabs>
          <w:tab w:val="left" w:pos="3267"/>
        </w:tabs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1D34942" w14:textId="77777777" w:rsidR="00B647D3" w:rsidRPr="00B647D3" w:rsidRDefault="00B647D3" w:rsidP="00B647D3">
      <w:pPr>
        <w:tabs>
          <w:tab w:val="left" w:pos="3267"/>
        </w:tabs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47D3">
        <w:rPr>
          <w:rFonts w:ascii="Times New Roman" w:eastAsia="Times New Roman" w:hAnsi="Times New Roman"/>
          <w:sz w:val="16"/>
          <w:szCs w:val="16"/>
          <w:lang w:eastAsia="ru-RU"/>
        </w:rPr>
        <w:t>Я согласен (на) с тем, что текст данного мной по собственной воле, в моих интересах и в интересах лиц, указанных в Заявке, согласия на обработку персональных данных хранится в электронном виде в базе данных и/или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 достоверность предоставления персональных данных.</w:t>
      </w:r>
    </w:p>
    <w:p w14:paraId="41AE260B" w14:textId="77777777" w:rsidR="00B647D3" w:rsidRPr="00B647D3" w:rsidRDefault="00B647D3" w:rsidP="00B647D3">
      <w:pPr>
        <w:tabs>
          <w:tab w:val="left" w:pos="3267"/>
        </w:tabs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47D3">
        <w:rPr>
          <w:rFonts w:ascii="Times New Roman" w:eastAsia="Times New Roman" w:hAnsi="Times New Roman"/>
          <w:sz w:val="16"/>
          <w:szCs w:val="16"/>
          <w:lang w:eastAsia="ru-RU"/>
        </w:rPr>
        <w:t>Настоящее согласие дается на неопределенный срок и может быть в любой момент отозвано мной, а в части касающейся конкретного лица, субъекта персональных данных, указанного в Заявке, указанным лицом, путем направления письменного заявления в адрес Туроператора по почте.</w:t>
      </w:r>
    </w:p>
    <w:p w14:paraId="50F64F42" w14:textId="77777777" w:rsidR="00B647D3" w:rsidRPr="00B647D3" w:rsidRDefault="00B647D3" w:rsidP="00B647D3">
      <w:pPr>
        <w:tabs>
          <w:tab w:val="left" w:pos="3267"/>
        </w:tabs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47D3">
        <w:rPr>
          <w:rFonts w:ascii="Times New Roman" w:eastAsia="Times New Roman" w:hAnsi="Times New Roman"/>
          <w:sz w:val="16"/>
          <w:szCs w:val="16"/>
          <w:lang w:eastAsia="ru-RU"/>
        </w:rPr>
        <w:t>Адрес Туроператора указан в настоящем договоре и приложениях к нему.</w:t>
      </w:r>
    </w:p>
    <w:p w14:paraId="144B79F6" w14:textId="77777777" w:rsidR="00B647D3" w:rsidRPr="00B647D3" w:rsidRDefault="00B647D3" w:rsidP="00B647D3">
      <w:pPr>
        <w:tabs>
          <w:tab w:val="left" w:pos="3267"/>
        </w:tabs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47D3">
        <w:rPr>
          <w:rFonts w:ascii="Times New Roman" w:eastAsia="Times New Roman" w:hAnsi="Times New Roman"/>
          <w:sz w:val="16"/>
          <w:szCs w:val="16"/>
          <w:lang w:eastAsia="ru-RU"/>
        </w:rPr>
        <w:t>Настоящим я подтверждаю, что мои права, как субъекта персональных данных, мне разъяснены Туроператором и мне понятны.</w:t>
      </w:r>
    </w:p>
    <w:p w14:paraId="2E9283D2" w14:textId="77777777" w:rsidR="00B647D3" w:rsidRPr="00B647D3" w:rsidRDefault="00B647D3" w:rsidP="00B647D3">
      <w:pPr>
        <w:tabs>
          <w:tab w:val="left" w:pos="3267"/>
        </w:tabs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47D3">
        <w:rPr>
          <w:rFonts w:ascii="Times New Roman" w:eastAsia="Times New Roman" w:hAnsi="Times New Roman"/>
          <w:sz w:val="16"/>
          <w:szCs w:val="16"/>
          <w:lang w:eastAsia="ru-RU"/>
        </w:rPr>
        <w:t>Настоящим я подтверждаю, что порядок и последствия отзыва настоящего согласия мне разъяснены Туроператором и мне понятны.</w:t>
      </w:r>
    </w:p>
    <w:p w14:paraId="45D7E4A2" w14:textId="77777777" w:rsidR="003E2208" w:rsidRPr="00B647D3" w:rsidRDefault="00B647D3" w:rsidP="003E2208">
      <w:pPr>
        <w:tabs>
          <w:tab w:val="left" w:pos="3267"/>
        </w:tabs>
        <w:rPr>
          <w:rFonts w:ascii="Times New Roman" w:eastAsia="Times New Roman" w:hAnsi="Times New Roman"/>
          <w:sz w:val="16"/>
          <w:szCs w:val="16"/>
          <w:lang w:eastAsia="ru-RU"/>
        </w:rPr>
      </w:pPr>
      <w:r w:rsidRPr="00B647D3">
        <w:rPr>
          <w:rFonts w:ascii="Times New Roman" w:eastAsia="Times New Roman" w:hAnsi="Times New Roman"/>
          <w:sz w:val="16"/>
          <w:szCs w:val="16"/>
          <w:lang w:eastAsia="ru-RU"/>
        </w:rPr>
        <w:t xml:space="preserve">Адрес Заказчика </w:t>
      </w:r>
    </w:p>
    <w:p w14:paraId="066AF06C" w14:textId="77777777" w:rsidR="00B647D3" w:rsidRPr="00AD5F80" w:rsidRDefault="00B647D3" w:rsidP="00B647D3">
      <w:pPr>
        <w:tabs>
          <w:tab w:val="left" w:pos="3267"/>
        </w:tabs>
        <w:rPr>
          <w:rFonts w:ascii="Times New Roman" w:eastAsia="Times New Roman" w:hAnsi="Times New Roman"/>
          <w:sz w:val="16"/>
          <w:szCs w:val="16"/>
          <w:lang w:eastAsia="ru-RU"/>
        </w:rPr>
      </w:pPr>
      <w:r w:rsidRPr="00B647D3">
        <w:rPr>
          <w:rFonts w:ascii="Times New Roman" w:eastAsia="Times New Roman" w:hAnsi="Times New Roman"/>
          <w:sz w:val="16"/>
          <w:szCs w:val="16"/>
          <w:lang w:eastAsia="ru-RU"/>
        </w:rPr>
        <w:t xml:space="preserve">персональных данных на основании полученной от них доверенности №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3933"/>
        <w:gridCol w:w="3478"/>
      </w:tblGrid>
      <w:tr w:rsidR="00AD5F80" w:rsidRPr="00621D50" w14:paraId="72E9562B" w14:textId="77777777" w:rsidTr="00AD5F80">
        <w:tc>
          <w:tcPr>
            <w:tcW w:w="1934" w:type="dxa"/>
            <w:shd w:val="clear" w:color="auto" w:fill="auto"/>
          </w:tcPr>
          <w:p w14:paraId="4F962358" w14:textId="77777777" w:rsidR="00AD5F80" w:rsidRPr="00B647D3" w:rsidRDefault="00AD5F80" w:rsidP="00B647D3">
            <w:pPr>
              <w:tabs>
                <w:tab w:val="left" w:pos="3267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субъектов персональных данных</w:t>
            </w:r>
          </w:p>
        </w:tc>
        <w:tc>
          <w:tcPr>
            <w:tcW w:w="3933" w:type="dxa"/>
            <w:shd w:val="clear" w:color="auto" w:fill="auto"/>
          </w:tcPr>
          <w:p w14:paraId="4DD6C514" w14:textId="77777777" w:rsidR="00AD5F80" w:rsidRPr="00B647D3" w:rsidRDefault="00AD5F80" w:rsidP="00B647D3">
            <w:pPr>
              <w:tabs>
                <w:tab w:val="left" w:pos="3267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субъекта персональных данных</w:t>
            </w:r>
          </w:p>
        </w:tc>
        <w:tc>
          <w:tcPr>
            <w:tcW w:w="3478" w:type="dxa"/>
            <w:shd w:val="clear" w:color="auto" w:fill="auto"/>
          </w:tcPr>
          <w:p w14:paraId="43536F80" w14:textId="77777777" w:rsidR="00AD5F80" w:rsidRPr="00B647D3" w:rsidRDefault="00AD5F80" w:rsidP="00B647D3">
            <w:pPr>
              <w:tabs>
                <w:tab w:val="left" w:pos="3267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Серия, номер, дата и места выдачи паспорта РФ</w:t>
            </w:r>
          </w:p>
        </w:tc>
      </w:tr>
      <w:tr w:rsidR="00AD5F80" w:rsidRPr="00621D50" w14:paraId="38A0F9F8" w14:textId="77777777" w:rsidTr="00AD5F80">
        <w:tc>
          <w:tcPr>
            <w:tcW w:w="1934" w:type="dxa"/>
            <w:shd w:val="clear" w:color="auto" w:fill="auto"/>
          </w:tcPr>
          <w:p w14:paraId="776AF4CC" w14:textId="77777777" w:rsidR="00AD5F80" w:rsidRPr="00AD5F80" w:rsidRDefault="00AD5F80" w:rsidP="00AD5F80">
            <w:pPr>
              <w:tabs>
                <w:tab w:val="left" w:pos="3267"/>
              </w:tabs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14:paraId="5D3E3E41" w14:textId="77777777" w:rsidR="00AD5F80" w:rsidRPr="00AD5F80" w:rsidRDefault="00AD5F80" w:rsidP="00AD5F80">
            <w:pPr>
              <w:tabs>
                <w:tab w:val="left" w:pos="3267"/>
              </w:tabs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8" w:type="dxa"/>
            <w:shd w:val="clear" w:color="auto" w:fill="auto"/>
          </w:tcPr>
          <w:p w14:paraId="37E71F1A" w14:textId="538BC8EE" w:rsidR="00AD5F80" w:rsidRPr="00AD5F80" w:rsidRDefault="00AD5F80" w:rsidP="00AD5F80">
            <w:pPr>
              <w:tabs>
                <w:tab w:val="left" w:pos="3267"/>
              </w:tabs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D5F80" w:rsidRPr="00621D50" w14:paraId="0995296A" w14:textId="77777777" w:rsidTr="00AD5F80">
        <w:tc>
          <w:tcPr>
            <w:tcW w:w="1934" w:type="dxa"/>
            <w:shd w:val="clear" w:color="auto" w:fill="auto"/>
          </w:tcPr>
          <w:p w14:paraId="12A26A8D" w14:textId="35367AEF" w:rsidR="00AD5F80" w:rsidRPr="00AD5F80" w:rsidRDefault="00AD5F80" w:rsidP="00AD5F80">
            <w:pPr>
              <w:tabs>
                <w:tab w:val="left" w:pos="3267"/>
              </w:tabs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14:paraId="7BDE5353" w14:textId="77777777" w:rsidR="00AD5F80" w:rsidRPr="00AD5F80" w:rsidRDefault="00AD5F80" w:rsidP="00AD5F80">
            <w:pPr>
              <w:tabs>
                <w:tab w:val="left" w:pos="3267"/>
              </w:tabs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8" w:type="dxa"/>
            <w:shd w:val="clear" w:color="auto" w:fill="auto"/>
          </w:tcPr>
          <w:p w14:paraId="1B2F8885" w14:textId="34A83CEF" w:rsidR="00AD5F80" w:rsidRPr="00AD5F80" w:rsidRDefault="00AD5F80" w:rsidP="00AD5F80">
            <w:pPr>
              <w:tabs>
                <w:tab w:val="left" w:pos="3267"/>
              </w:tabs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D5F80" w:rsidRPr="00621D50" w14:paraId="7DF5004A" w14:textId="77777777" w:rsidTr="00AD5F80">
        <w:tc>
          <w:tcPr>
            <w:tcW w:w="1934" w:type="dxa"/>
            <w:shd w:val="clear" w:color="auto" w:fill="auto"/>
          </w:tcPr>
          <w:p w14:paraId="3A628BD8" w14:textId="3BB6CE1E" w:rsidR="00AD5F80" w:rsidRPr="00AD5F80" w:rsidRDefault="00AD5F80" w:rsidP="00AD5F80">
            <w:pPr>
              <w:tabs>
                <w:tab w:val="left" w:pos="3267"/>
              </w:tabs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14:paraId="719BAA1E" w14:textId="77777777" w:rsidR="00AD5F80" w:rsidRPr="00AD5F80" w:rsidRDefault="00AD5F80" w:rsidP="00AD5F80">
            <w:pPr>
              <w:tabs>
                <w:tab w:val="left" w:pos="3267"/>
              </w:tabs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8" w:type="dxa"/>
            <w:shd w:val="clear" w:color="auto" w:fill="auto"/>
          </w:tcPr>
          <w:p w14:paraId="7BDA3A21" w14:textId="06170210" w:rsidR="00AD5F80" w:rsidRPr="00AD5F80" w:rsidRDefault="00AD5F80" w:rsidP="00AD5F80">
            <w:pPr>
              <w:tabs>
                <w:tab w:val="left" w:pos="3267"/>
              </w:tabs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D5F80" w:rsidRPr="00621D50" w14:paraId="59936C9B" w14:textId="77777777" w:rsidTr="00AD5F80">
        <w:trPr>
          <w:trHeight w:val="167"/>
        </w:trPr>
        <w:tc>
          <w:tcPr>
            <w:tcW w:w="1934" w:type="dxa"/>
            <w:shd w:val="clear" w:color="auto" w:fill="auto"/>
          </w:tcPr>
          <w:p w14:paraId="3B192446" w14:textId="0F998986" w:rsidR="00AD5F80" w:rsidRPr="00AD5F80" w:rsidRDefault="00AD5F80" w:rsidP="00AD5F80">
            <w:pPr>
              <w:tabs>
                <w:tab w:val="left" w:pos="3267"/>
              </w:tabs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14:paraId="4E9161FA" w14:textId="77777777" w:rsidR="00AD5F80" w:rsidRPr="00AD5F80" w:rsidRDefault="00AD5F80" w:rsidP="00AD5F80">
            <w:pPr>
              <w:tabs>
                <w:tab w:val="left" w:pos="3267"/>
              </w:tabs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8" w:type="dxa"/>
            <w:shd w:val="clear" w:color="auto" w:fill="auto"/>
          </w:tcPr>
          <w:p w14:paraId="3A6897C6" w14:textId="6F0E387A" w:rsidR="00AD5F80" w:rsidRPr="0092044D" w:rsidRDefault="00AD5F80" w:rsidP="00AD5F80">
            <w:pPr>
              <w:tabs>
                <w:tab w:val="left" w:pos="3267"/>
              </w:tabs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07BA62CF" w14:textId="77777777" w:rsidR="00B647D3" w:rsidRPr="00AD5F80" w:rsidRDefault="00B647D3" w:rsidP="00B647D3">
      <w:pPr>
        <w:tabs>
          <w:tab w:val="left" w:pos="3267"/>
        </w:tabs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46D5347" w14:textId="103D8E0F" w:rsidR="00B647D3" w:rsidRPr="00B647D3" w:rsidRDefault="00B647D3" w:rsidP="00B647D3">
      <w:pPr>
        <w:tabs>
          <w:tab w:val="left" w:pos="3267"/>
        </w:tabs>
        <w:rPr>
          <w:rFonts w:ascii="Times New Roman" w:eastAsia="Times New Roman" w:hAnsi="Times New Roman"/>
          <w:sz w:val="18"/>
          <w:szCs w:val="18"/>
          <w:lang w:eastAsia="ru-RU"/>
        </w:rPr>
      </w:pP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Подпись и расшифровка:</w:t>
      </w:r>
      <w:r w:rsidR="00670FD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647D3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</w:t>
      </w:r>
    </w:p>
    <w:p w14:paraId="4120877C" w14:textId="77777777" w:rsidR="00B647D3" w:rsidRPr="00B647D3" w:rsidRDefault="00B647D3" w:rsidP="00B647D3">
      <w:pPr>
        <w:tabs>
          <w:tab w:val="left" w:pos="3267"/>
        </w:tabs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7FA7ED5" w14:textId="77777777" w:rsidR="00B647D3" w:rsidRPr="00B647D3" w:rsidRDefault="00B647D3" w:rsidP="00B647D3">
      <w:pPr>
        <w:tabs>
          <w:tab w:val="left" w:pos="3267"/>
        </w:tabs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FE08299" w14:textId="77777777" w:rsidR="00B647D3" w:rsidRPr="00B647D3" w:rsidRDefault="00B647D3" w:rsidP="00B647D3">
      <w:pPr>
        <w:tabs>
          <w:tab w:val="left" w:pos="3267"/>
        </w:tabs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2FF23E3" w14:textId="77777777" w:rsidR="00B647D3" w:rsidRPr="00621D50" w:rsidRDefault="00B647D3">
      <w:pPr>
        <w:rPr>
          <w:rFonts w:ascii="Calibri Light" w:hAnsi="Calibri Light" w:cs="Calibri Light"/>
        </w:rPr>
      </w:pPr>
    </w:p>
    <w:sectPr w:rsidR="00B647D3" w:rsidRPr="00621D50" w:rsidSect="00507B86">
      <w:headerReference w:type="default" r:id="rId8"/>
      <w:pgSz w:w="11906" w:h="16838"/>
      <w:pgMar w:top="167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7F80" w14:textId="77777777" w:rsidR="00A03F92" w:rsidRDefault="00A03F92" w:rsidP="00347695">
      <w:r>
        <w:separator/>
      </w:r>
    </w:p>
  </w:endnote>
  <w:endnote w:type="continuationSeparator" w:id="0">
    <w:p w14:paraId="56DEF7A2" w14:textId="77777777" w:rsidR="00A03F92" w:rsidRDefault="00A03F92" w:rsidP="0034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Qanelas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CDB2" w14:textId="77777777" w:rsidR="00A03F92" w:rsidRDefault="00A03F92" w:rsidP="00347695">
      <w:r>
        <w:separator/>
      </w:r>
    </w:p>
  </w:footnote>
  <w:footnote w:type="continuationSeparator" w:id="0">
    <w:p w14:paraId="735F736F" w14:textId="77777777" w:rsidR="00A03F92" w:rsidRDefault="00A03F92" w:rsidP="0034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4769" w14:textId="77777777" w:rsidR="0093241A" w:rsidRDefault="0093241A" w:rsidP="00781F7A">
    <w:pPr>
      <w:pStyle w:val="a3"/>
      <w:spacing w:line="360" w:lineRule="auto"/>
      <w:ind w:left="-709"/>
      <w:rPr>
        <w:rFonts w:ascii="Qanelas" w:hAnsi="Qanelas"/>
        <w:noProof/>
        <w:sz w:val="16"/>
        <w:szCs w:val="16"/>
      </w:rPr>
    </w:pPr>
  </w:p>
  <w:p w14:paraId="429450CD" w14:textId="043E4FF4" w:rsidR="00EF43B5" w:rsidRPr="00BA6276" w:rsidRDefault="00BA6276" w:rsidP="002B7B5B">
    <w:pPr>
      <w:pStyle w:val="a3"/>
      <w:ind w:left="-709"/>
      <w:rPr>
        <w:rFonts w:ascii="Qanelas" w:hAnsi="Qanelas"/>
        <w:b/>
        <w:sz w:val="16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7023B42" wp14:editId="09AE7154">
          <wp:simplePos x="0" y="0"/>
          <wp:positionH relativeFrom="margin">
            <wp:posOffset>3540125</wp:posOffset>
          </wp:positionH>
          <wp:positionV relativeFrom="paragraph">
            <wp:posOffset>3810</wp:posOffset>
          </wp:positionV>
          <wp:extent cx="2416810" cy="1200785"/>
          <wp:effectExtent l="0" t="0" r="0" b="0"/>
          <wp:wrapTight wrapText="bothSides">
            <wp:wrapPolygon edited="0">
              <wp:start x="2894" y="2056"/>
              <wp:lineTo x="851" y="8224"/>
              <wp:lineTo x="341" y="9252"/>
              <wp:lineTo x="1532" y="13707"/>
              <wp:lineTo x="3916" y="18504"/>
              <wp:lineTo x="4086" y="19190"/>
              <wp:lineTo x="5108" y="19190"/>
              <wp:lineTo x="5789" y="18504"/>
              <wp:lineTo x="20771" y="14050"/>
              <wp:lineTo x="21282" y="13022"/>
              <wp:lineTo x="20601" y="11994"/>
              <wp:lineTo x="16855" y="7882"/>
              <wp:lineTo x="6300" y="3427"/>
              <wp:lineTo x="3916" y="2056"/>
              <wp:lineTo x="2894" y="2056"/>
            </wp:wrapPolygon>
          </wp:wrapTight>
          <wp:docPr id="2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12"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635" distL="114300" distR="114300" simplePos="0" relativeHeight="251657216" behindDoc="1" locked="0" layoutInCell="1" allowOverlap="1" wp14:anchorId="0BA835BC" wp14:editId="4F8BFF06">
          <wp:simplePos x="0" y="0"/>
          <wp:positionH relativeFrom="margin">
            <wp:posOffset>-1102995</wp:posOffset>
          </wp:positionH>
          <wp:positionV relativeFrom="paragraph">
            <wp:posOffset>-1226820</wp:posOffset>
          </wp:positionV>
          <wp:extent cx="10015855" cy="2742565"/>
          <wp:effectExtent l="0" t="0" r="0" b="0"/>
          <wp:wrapNone/>
          <wp:docPr id="1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5855" cy="274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93241A" w:rsidRPr="002B7B5B">
        <w:rPr>
          <w:rStyle w:val="a8"/>
          <w:rFonts w:ascii="Qanelas" w:hAnsi="Qanelas"/>
          <w:b/>
          <w:color w:val="auto"/>
          <w:sz w:val="16"/>
          <w:szCs w:val="18"/>
          <w:u w:val="none"/>
          <w:lang w:val="en-GB"/>
        </w:rPr>
        <w:t>www</w:t>
      </w:r>
      <w:r w:rsidR="0093241A" w:rsidRPr="00BA6276">
        <w:rPr>
          <w:rStyle w:val="a8"/>
          <w:rFonts w:ascii="Qanelas" w:hAnsi="Qanelas"/>
          <w:b/>
          <w:color w:val="auto"/>
          <w:sz w:val="16"/>
          <w:szCs w:val="18"/>
          <w:u w:val="none"/>
        </w:rPr>
        <w:t>.</w:t>
      </w:r>
      <w:r w:rsidR="0093241A" w:rsidRPr="002B7B5B">
        <w:rPr>
          <w:rStyle w:val="a8"/>
          <w:rFonts w:ascii="Qanelas" w:hAnsi="Qanelas"/>
          <w:b/>
          <w:color w:val="auto"/>
          <w:sz w:val="16"/>
          <w:szCs w:val="18"/>
          <w:u w:val="none"/>
          <w:lang w:val="en-GB"/>
        </w:rPr>
        <w:t>riviera</w:t>
      </w:r>
      <w:r w:rsidR="0093241A" w:rsidRPr="00BA6276">
        <w:rPr>
          <w:rStyle w:val="a8"/>
          <w:rFonts w:ascii="Qanelas" w:hAnsi="Qanelas"/>
          <w:b/>
          <w:color w:val="auto"/>
          <w:sz w:val="16"/>
          <w:szCs w:val="18"/>
          <w:u w:val="none"/>
        </w:rPr>
        <w:t>-</w:t>
      </w:r>
      <w:r w:rsidR="0093241A" w:rsidRPr="002B7B5B">
        <w:rPr>
          <w:rStyle w:val="a8"/>
          <w:rFonts w:ascii="Qanelas" w:hAnsi="Qanelas"/>
          <w:b/>
          <w:color w:val="auto"/>
          <w:sz w:val="16"/>
          <w:szCs w:val="18"/>
          <w:u w:val="none"/>
          <w:lang w:val="en-US"/>
        </w:rPr>
        <w:t>tour</w:t>
      </w:r>
      <w:r w:rsidR="0093241A" w:rsidRPr="00BA6276">
        <w:rPr>
          <w:rStyle w:val="a8"/>
          <w:rFonts w:ascii="Qanelas" w:hAnsi="Qanelas"/>
          <w:b/>
          <w:color w:val="auto"/>
          <w:sz w:val="16"/>
          <w:szCs w:val="18"/>
          <w:u w:val="none"/>
        </w:rPr>
        <w:t>.</w:t>
      </w:r>
      <w:proofErr w:type="spellStart"/>
      <w:r w:rsidR="0093241A" w:rsidRPr="002B7B5B">
        <w:rPr>
          <w:rStyle w:val="a8"/>
          <w:rFonts w:ascii="Qanelas" w:hAnsi="Qanelas"/>
          <w:b/>
          <w:color w:val="auto"/>
          <w:sz w:val="16"/>
          <w:szCs w:val="18"/>
          <w:u w:val="none"/>
          <w:lang w:val="en-GB"/>
        </w:rPr>
        <w:t>ru</w:t>
      </w:r>
      <w:proofErr w:type="spellEnd"/>
    </w:hyperlink>
    <w:r w:rsidR="0093241A" w:rsidRPr="00BA6276">
      <w:rPr>
        <w:rFonts w:ascii="Qanelas" w:hAnsi="Qanelas"/>
        <w:b/>
        <w:sz w:val="16"/>
        <w:szCs w:val="18"/>
      </w:rPr>
      <w:t xml:space="preserve"> </w:t>
    </w:r>
  </w:p>
  <w:p w14:paraId="4EEC9127" w14:textId="77777777" w:rsidR="00EF43B5" w:rsidRPr="00BA6276" w:rsidRDefault="00000000" w:rsidP="002B7B5B">
    <w:pPr>
      <w:pStyle w:val="a3"/>
      <w:ind w:left="-709"/>
      <w:rPr>
        <w:rFonts w:ascii="Qanelas" w:hAnsi="Qanelas"/>
        <w:sz w:val="16"/>
        <w:szCs w:val="18"/>
      </w:rPr>
    </w:pPr>
    <w:hyperlink r:id="rId4" w:history="1">
      <w:r w:rsidR="0093241A" w:rsidRPr="002B7B5B">
        <w:rPr>
          <w:rStyle w:val="a8"/>
          <w:rFonts w:ascii="Qanelas" w:hAnsi="Qanelas"/>
          <w:b/>
          <w:color w:val="auto"/>
          <w:sz w:val="16"/>
          <w:szCs w:val="18"/>
          <w:u w:val="none"/>
          <w:lang w:val="en-GB"/>
        </w:rPr>
        <w:t>sale</w:t>
      </w:r>
      <w:r w:rsidR="0093241A" w:rsidRPr="00BA6276">
        <w:rPr>
          <w:rStyle w:val="a8"/>
          <w:rFonts w:ascii="Qanelas" w:hAnsi="Qanelas"/>
          <w:b/>
          <w:color w:val="auto"/>
          <w:sz w:val="16"/>
          <w:szCs w:val="18"/>
          <w:u w:val="none"/>
        </w:rPr>
        <w:t>@</w:t>
      </w:r>
      <w:proofErr w:type="spellStart"/>
      <w:r w:rsidR="0093241A" w:rsidRPr="002B7B5B">
        <w:rPr>
          <w:rStyle w:val="a8"/>
          <w:rFonts w:ascii="Qanelas" w:hAnsi="Qanelas"/>
          <w:b/>
          <w:color w:val="auto"/>
          <w:sz w:val="16"/>
          <w:szCs w:val="18"/>
          <w:u w:val="none"/>
          <w:lang w:val="en-GB"/>
        </w:rPr>
        <w:t>rivsochi</w:t>
      </w:r>
      <w:proofErr w:type="spellEnd"/>
      <w:r w:rsidR="0093241A" w:rsidRPr="00BA6276">
        <w:rPr>
          <w:rStyle w:val="a8"/>
          <w:rFonts w:ascii="Qanelas" w:hAnsi="Qanelas"/>
          <w:b/>
          <w:color w:val="auto"/>
          <w:sz w:val="16"/>
          <w:szCs w:val="18"/>
          <w:u w:val="none"/>
        </w:rPr>
        <w:t>.</w:t>
      </w:r>
      <w:proofErr w:type="spellStart"/>
      <w:r w:rsidR="0093241A" w:rsidRPr="002B7B5B">
        <w:rPr>
          <w:rStyle w:val="a8"/>
          <w:rFonts w:ascii="Qanelas" w:hAnsi="Qanelas"/>
          <w:b/>
          <w:color w:val="auto"/>
          <w:sz w:val="16"/>
          <w:szCs w:val="18"/>
          <w:u w:val="none"/>
          <w:lang w:val="en-GB"/>
        </w:rPr>
        <w:t>ru</w:t>
      </w:r>
      <w:proofErr w:type="spellEnd"/>
    </w:hyperlink>
    <w:r w:rsidR="0093241A" w:rsidRPr="00BA6276">
      <w:rPr>
        <w:rFonts w:ascii="Qanelas" w:hAnsi="Qanelas"/>
        <w:sz w:val="16"/>
        <w:szCs w:val="18"/>
      </w:rPr>
      <w:t xml:space="preserve"> </w:t>
    </w:r>
  </w:p>
  <w:p w14:paraId="64896659" w14:textId="77777777" w:rsidR="00EF43B5" w:rsidRPr="002B7B5B" w:rsidRDefault="00EF43B5" w:rsidP="002B7B5B">
    <w:pPr>
      <w:pStyle w:val="a3"/>
      <w:ind w:left="-709"/>
      <w:rPr>
        <w:rFonts w:ascii="Qanelas" w:hAnsi="Qanelas"/>
        <w:sz w:val="16"/>
        <w:szCs w:val="16"/>
      </w:rPr>
    </w:pPr>
    <w:r w:rsidRPr="002B7B5B">
      <w:rPr>
        <w:rFonts w:ascii="Qanelas" w:hAnsi="Qanelas"/>
        <w:sz w:val="16"/>
        <w:szCs w:val="16"/>
      </w:rPr>
      <w:t>г. Сочи, ул. Островского</w:t>
    </w:r>
    <w:r w:rsidR="0093241A" w:rsidRPr="002B7B5B">
      <w:rPr>
        <w:rFonts w:ascii="Qanelas" w:hAnsi="Qanelas"/>
        <w:sz w:val="16"/>
        <w:szCs w:val="16"/>
      </w:rPr>
      <w:t>,</w:t>
    </w:r>
    <w:r w:rsidRPr="002B7B5B">
      <w:rPr>
        <w:rFonts w:ascii="Qanelas" w:hAnsi="Qanelas"/>
        <w:sz w:val="16"/>
        <w:szCs w:val="16"/>
      </w:rPr>
      <w:t xml:space="preserve"> д. 23, 2 этаж</w:t>
    </w:r>
  </w:p>
  <w:p w14:paraId="062854BA" w14:textId="77777777" w:rsidR="00EF43B5" w:rsidRPr="002B7B5B" w:rsidRDefault="00EF43B5" w:rsidP="002B7B5B">
    <w:pPr>
      <w:pStyle w:val="a3"/>
      <w:ind w:left="-709"/>
      <w:rPr>
        <w:rFonts w:ascii="Qanelas" w:hAnsi="Qanelas"/>
        <w:sz w:val="16"/>
        <w:szCs w:val="16"/>
      </w:rPr>
    </w:pPr>
    <w:r w:rsidRPr="002B7B5B">
      <w:rPr>
        <w:rFonts w:ascii="Qanelas" w:hAnsi="Qanelas"/>
        <w:sz w:val="16"/>
        <w:szCs w:val="16"/>
      </w:rPr>
      <w:t>354000, г. Сочи, Главпочтамт, а/я 361</w:t>
    </w:r>
  </w:p>
  <w:p w14:paraId="544728BA" w14:textId="77777777" w:rsidR="00EF43B5" w:rsidRDefault="00EF43B5" w:rsidP="002B7B5B">
    <w:pPr>
      <w:pStyle w:val="a3"/>
      <w:ind w:left="-709"/>
      <w:rPr>
        <w:rFonts w:ascii="Qanelas" w:hAnsi="Qanelas"/>
        <w:sz w:val="16"/>
        <w:szCs w:val="16"/>
      </w:rPr>
    </w:pPr>
    <w:r w:rsidRPr="002B7B5B">
      <w:rPr>
        <w:rFonts w:ascii="Qanelas" w:hAnsi="Qanelas"/>
        <w:sz w:val="16"/>
        <w:szCs w:val="16"/>
      </w:rPr>
      <w:t>Тел.: (862) 555 27 15, 8 (800) 500 15 67</w:t>
    </w:r>
  </w:p>
  <w:p w14:paraId="48F25A83" w14:textId="77777777" w:rsidR="002B7B5B" w:rsidRDefault="002B7B5B" w:rsidP="002B7B5B">
    <w:pPr>
      <w:pStyle w:val="a3"/>
      <w:ind w:left="-709"/>
      <w:rPr>
        <w:rFonts w:ascii="Qanelas" w:hAnsi="Qanelas"/>
        <w:sz w:val="16"/>
        <w:szCs w:val="16"/>
      </w:rPr>
    </w:pPr>
  </w:p>
  <w:p w14:paraId="14871F7F" w14:textId="77777777" w:rsidR="002B7B5B" w:rsidRDefault="002B7B5B" w:rsidP="002B7B5B">
    <w:pPr>
      <w:pStyle w:val="a3"/>
      <w:ind w:left="-709"/>
      <w:rPr>
        <w:rFonts w:ascii="Qanelas" w:hAnsi="Qanelas"/>
        <w:sz w:val="16"/>
        <w:szCs w:val="16"/>
      </w:rPr>
    </w:pPr>
  </w:p>
  <w:p w14:paraId="1ECFFEB1" w14:textId="77777777" w:rsidR="002B7B5B" w:rsidRDefault="002B7B5B" w:rsidP="002B7B5B">
    <w:pPr>
      <w:pStyle w:val="a3"/>
      <w:ind w:left="-709"/>
      <w:rPr>
        <w:rFonts w:ascii="Qanelas" w:hAnsi="Qanelas"/>
        <w:sz w:val="16"/>
        <w:szCs w:val="16"/>
      </w:rPr>
    </w:pPr>
  </w:p>
  <w:p w14:paraId="2C6A7E94" w14:textId="77777777" w:rsidR="00B16609" w:rsidRDefault="00B16609" w:rsidP="002B7B5B">
    <w:pPr>
      <w:pStyle w:val="a3"/>
      <w:ind w:left="-709"/>
      <w:rPr>
        <w:rFonts w:ascii="Qanelas" w:hAnsi="Qanelas"/>
        <w:sz w:val="16"/>
        <w:szCs w:val="16"/>
      </w:rPr>
    </w:pPr>
  </w:p>
  <w:p w14:paraId="0C86C90A" w14:textId="77777777" w:rsidR="002B7B5B" w:rsidRPr="002B7B5B" w:rsidRDefault="002B7B5B" w:rsidP="002B7B5B">
    <w:pPr>
      <w:pStyle w:val="a3"/>
      <w:ind w:left="-709"/>
      <w:rPr>
        <w:rFonts w:ascii="Qanelas" w:hAnsi="Qanela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68E"/>
    <w:multiLevelType w:val="hybridMultilevel"/>
    <w:tmpl w:val="50BE2360"/>
    <w:lvl w:ilvl="0" w:tplc="3E54AF9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A32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40ACD"/>
    <w:multiLevelType w:val="hybridMultilevel"/>
    <w:tmpl w:val="0AA84540"/>
    <w:lvl w:ilvl="0" w:tplc="24704C3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8B36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01A6A"/>
    <w:multiLevelType w:val="multilevel"/>
    <w:tmpl w:val="1C6A672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7"/>
        </w:tabs>
        <w:ind w:left="50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3" w15:restartNumberingAfterBreak="0">
    <w:nsid w:val="1C93783E"/>
    <w:multiLevelType w:val="hybridMultilevel"/>
    <w:tmpl w:val="4D06546C"/>
    <w:lvl w:ilvl="0" w:tplc="17069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51E5D"/>
    <w:multiLevelType w:val="multilevel"/>
    <w:tmpl w:val="FE28D6C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A761C56"/>
    <w:multiLevelType w:val="hybridMultilevel"/>
    <w:tmpl w:val="9D20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82FC0"/>
    <w:multiLevelType w:val="hybridMultilevel"/>
    <w:tmpl w:val="2A627BBE"/>
    <w:lvl w:ilvl="0" w:tplc="EE002650">
      <w:start w:val="1"/>
      <w:numFmt w:val="decimal"/>
      <w:lvlText w:val="7.%1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4ACE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DA52E5"/>
    <w:multiLevelType w:val="multilevel"/>
    <w:tmpl w:val="BA9CA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1080"/>
      </w:pPr>
      <w:rPr>
        <w:rFonts w:hint="default"/>
      </w:rPr>
    </w:lvl>
  </w:abstractNum>
  <w:abstractNum w:abstractNumId="9" w15:restartNumberingAfterBreak="0">
    <w:nsid w:val="3A10492D"/>
    <w:multiLevelType w:val="multilevel"/>
    <w:tmpl w:val="226020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DD71640"/>
    <w:multiLevelType w:val="multilevel"/>
    <w:tmpl w:val="A21C84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4"/>
        </w:tabs>
        <w:ind w:left="6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92"/>
        </w:tabs>
        <w:ind w:left="2592" w:hanging="1440"/>
      </w:pPr>
      <w:rPr>
        <w:rFonts w:hint="default"/>
      </w:rPr>
    </w:lvl>
  </w:abstractNum>
  <w:abstractNum w:abstractNumId="11" w15:restartNumberingAfterBreak="0">
    <w:nsid w:val="3FC11D23"/>
    <w:multiLevelType w:val="hybridMultilevel"/>
    <w:tmpl w:val="1D4EA4BA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cs="Times New Roman" w:hint="default"/>
      </w:rPr>
    </w:lvl>
    <w:lvl w:ilvl="1" w:tplc="0546B4AA">
      <w:start w:val="6"/>
      <w:numFmt w:val="decimal"/>
      <w:lvlText w:val="2.3.%2."/>
      <w:lvlJc w:val="left"/>
      <w:pPr>
        <w:tabs>
          <w:tab w:val="num" w:pos="1224"/>
        </w:tabs>
        <w:ind w:left="1224" w:firstLine="0"/>
      </w:pPr>
      <w:rPr>
        <w:rFonts w:hint="default"/>
      </w:rPr>
    </w:lvl>
    <w:lvl w:ilvl="2" w:tplc="E33055D2">
      <w:start w:val="6"/>
      <w:numFmt w:val="decimal"/>
      <w:lvlText w:val="%3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419521CD"/>
    <w:multiLevelType w:val="hybridMultilevel"/>
    <w:tmpl w:val="505C68E4"/>
    <w:lvl w:ilvl="0" w:tplc="4CB2CCAA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4CB2CCAA">
      <w:start w:val="1"/>
      <w:numFmt w:val="bullet"/>
      <w:lvlText w:val="-"/>
      <w:lvlJc w:val="left"/>
      <w:pPr>
        <w:tabs>
          <w:tab w:val="num" w:pos="2304"/>
        </w:tabs>
        <w:ind w:left="2304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439A25FD"/>
    <w:multiLevelType w:val="hybridMultilevel"/>
    <w:tmpl w:val="55168A24"/>
    <w:lvl w:ilvl="0" w:tplc="087606DC">
      <w:start w:val="1"/>
      <w:numFmt w:val="decimal"/>
      <w:lvlText w:val="5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0DE7F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065EBF"/>
    <w:multiLevelType w:val="hybridMultilevel"/>
    <w:tmpl w:val="0B1802C2"/>
    <w:lvl w:ilvl="0" w:tplc="B4F243D0">
      <w:start w:val="1"/>
      <w:numFmt w:val="decimal"/>
      <w:lvlText w:val="7.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5" w15:restartNumberingAfterBreak="0">
    <w:nsid w:val="453E285A"/>
    <w:multiLevelType w:val="hybridMultilevel"/>
    <w:tmpl w:val="70003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F21EDF"/>
    <w:multiLevelType w:val="hybridMultilevel"/>
    <w:tmpl w:val="177C3214"/>
    <w:lvl w:ilvl="0" w:tplc="8E6404D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95F37"/>
    <w:multiLevelType w:val="multilevel"/>
    <w:tmpl w:val="011A95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8" w15:restartNumberingAfterBreak="0">
    <w:nsid w:val="561F3024"/>
    <w:multiLevelType w:val="multilevel"/>
    <w:tmpl w:val="2D9C1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19" w15:restartNumberingAfterBreak="0">
    <w:nsid w:val="585625B1"/>
    <w:multiLevelType w:val="hybridMultilevel"/>
    <w:tmpl w:val="618E08B0"/>
    <w:lvl w:ilvl="0" w:tplc="43043FB0">
      <w:start w:val="5"/>
      <w:numFmt w:val="decimal"/>
      <w:lvlText w:val="2.3.%1."/>
      <w:lvlJc w:val="left"/>
      <w:pPr>
        <w:tabs>
          <w:tab w:val="num" w:pos="851"/>
        </w:tabs>
        <w:ind w:left="851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128D9"/>
    <w:multiLevelType w:val="hybridMultilevel"/>
    <w:tmpl w:val="0DC48B0C"/>
    <w:lvl w:ilvl="0" w:tplc="716CB398">
      <w:start w:val="4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6CB398">
      <w:start w:val="4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E6F81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825294"/>
    <w:multiLevelType w:val="hybridMultilevel"/>
    <w:tmpl w:val="6F2E90F2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61AD708C"/>
    <w:multiLevelType w:val="hybridMultilevel"/>
    <w:tmpl w:val="FE4430BA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cs="Times New Roman" w:hint="default"/>
      </w:rPr>
    </w:lvl>
    <w:lvl w:ilvl="1" w:tplc="D1D8C130">
      <w:start w:val="2"/>
      <w:numFmt w:val="decimal"/>
      <w:lvlText w:val="2.1.%2"/>
      <w:lvlJc w:val="left"/>
      <w:pPr>
        <w:tabs>
          <w:tab w:val="num" w:pos="1224"/>
        </w:tabs>
        <w:ind w:left="1224" w:firstLine="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647D6EB4"/>
    <w:multiLevelType w:val="multilevel"/>
    <w:tmpl w:val="7C540A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 w15:restartNumberingAfterBreak="0">
    <w:nsid w:val="64F00F78"/>
    <w:multiLevelType w:val="hybridMultilevel"/>
    <w:tmpl w:val="088061BA"/>
    <w:lvl w:ilvl="0" w:tplc="1302A48A">
      <w:start w:val="1"/>
      <w:numFmt w:val="decimal"/>
      <w:lvlText w:val="2.4.%1."/>
      <w:lvlJc w:val="left"/>
      <w:pPr>
        <w:tabs>
          <w:tab w:val="num" w:pos="1584"/>
        </w:tabs>
        <w:ind w:left="1584" w:firstLine="0"/>
      </w:pPr>
      <w:rPr>
        <w:rFonts w:hint="default"/>
        <w:b w:val="0"/>
      </w:rPr>
    </w:lvl>
    <w:lvl w:ilvl="1" w:tplc="591AA97E">
      <w:start w:val="1"/>
      <w:numFmt w:val="decimal"/>
      <w:lvlText w:val="2.4.%2."/>
      <w:lvlJc w:val="left"/>
      <w:pPr>
        <w:tabs>
          <w:tab w:val="num" w:pos="426"/>
        </w:tabs>
        <w:ind w:left="426" w:firstLine="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5" w15:restartNumberingAfterBreak="0">
    <w:nsid w:val="66336C9F"/>
    <w:multiLevelType w:val="multilevel"/>
    <w:tmpl w:val="69100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2">
      <w:start w:val="1"/>
      <w:numFmt w:val="decimal"/>
      <w:lvlText w:val="9.1.%3."/>
      <w:lvlJc w:val="left"/>
      <w:pPr>
        <w:tabs>
          <w:tab w:val="num" w:pos="792"/>
        </w:tabs>
        <w:ind w:left="792" w:hanging="360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26" w15:restartNumberingAfterBreak="0">
    <w:nsid w:val="6C787F51"/>
    <w:multiLevelType w:val="multilevel"/>
    <w:tmpl w:val="D2D4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71A93856"/>
    <w:multiLevelType w:val="hybridMultilevel"/>
    <w:tmpl w:val="18FE2390"/>
    <w:lvl w:ilvl="0" w:tplc="492C716E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AA6202"/>
    <w:multiLevelType w:val="multilevel"/>
    <w:tmpl w:val="79FC38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770301FC"/>
    <w:multiLevelType w:val="hybridMultilevel"/>
    <w:tmpl w:val="2090897C"/>
    <w:lvl w:ilvl="0" w:tplc="8912F7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FD5FAF"/>
    <w:multiLevelType w:val="multilevel"/>
    <w:tmpl w:val="06F09E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1340035885">
    <w:abstractNumId w:val="0"/>
  </w:num>
  <w:num w:numId="2" w16cid:durableId="1517230816">
    <w:abstractNumId w:val="26"/>
  </w:num>
  <w:num w:numId="3" w16cid:durableId="636953677">
    <w:abstractNumId w:val="27"/>
  </w:num>
  <w:num w:numId="4" w16cid:durableId="2090730767">
    <w:abstractNumId w:val="4"/>
  </w:num>
  <w:num w:numId="5" w16cid:durableId="181088047">
    <w:abstractNumId w:val="13"/>
  </w:num>
  <w:num w:numId="6" w16cid:durableId="1303844926">
    <w:abstractNumId w:val="25"/>
  </w:num>
  <w:num w:numId="7" w16cid:durableId="473257261">
    <w:abstractNumId w:val="10"/>
  </w:num>
  <w:num w:numId="8" w16cid:durableId="915481123">
    <w:abstractNumId w:val="11"/>
  </w:num>
  <w:num w:numId="9" w16cid:durableId="897470651">
    <w:abstractNumId w:val="17"/>
  </w:num>
  <w:num w:numId="10" w16cid:durableId="620496407">
    <w:abstractNumId w:val="1"/>
  </w:num>
  <w:num w:numId="11" w16cid:durableId="53505087">
    <w:abstractNumId w:val="6"/>
  </w:num>
  <w:num w:numId="12" w16cid:durableId="1751342483">
    <w:abstractNumId w:val="12"/>
  </w:num>
  <w:num w:numId="13" w16cid:durableId="307906069">
    <w:abstractNumId w:val="28"/>
  </w:num>
  <w:num w:numId="14" w16cid:durableId="495806489">
    <w:abstractNumId w:val="2"/>
  </w:num>
  <w:num w:numId="15" w16cid:durableId="773017050">
    <w:abstractNumId w:val="19"/>
  </w:num>
  <w:num w:numId="16" w16cid:durableId="510608361">
    <w:abstractNumId w:val="21"/>
  </w:num>
  <w:num w:numId="17" w16cid:durableId="251935615">
    <w:abstractNumId w:val="22"/>
  </w:num>
  <w:num w:numId="18" w16cid:durableId="1112016947">
    <w:abstractNumId w:val="9"/>
  </w:num>
  <w:num w:numId="19" w16cid:durableId="690230968">
    <w:abstractNumId w:val="3"/>
  </w:num>
  <w:num w:numId="20" w16cid:durableId="113062029">
    <w:abstractNumId w:val="18"/>
  </w:num>
  <w:num w:numId="21" w16cid:durableId="894508167">
    <w:abstractNumId w:val="20"/>
  </w:num>
  <w:num w:numId="22" w16cid:durableId="846165879">
    <w:abstractNumId w:val="24"/>
  </w:num>
  <w:num w:numId="23" w16cid:durableId="1505172060">
    <w:abstractNumId w:val="14"/>
  </w:num>
  <w:num w:numId="24" w16cid:durableId="1319383170">
    <w:abstractNumId w:val="23"/>
  </w:num>
  <w:num w:numId="25" w16cid:durableId="1902906189">
    <w:abstractNumId w:val="30"/>
  </w:num>
  <w:num w:numId="26" w16cid:durableId="886337585">
    <w:abstractNumId w:val="15"/>
  </w:num>
  <w:num w:numId="27" w16cid:durableId="11300519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17898">
    <w:abstractNumId w:val="7"/>
  </w:num>
  <w:num w:numId="29" w16cid:durableId="2041855986">
    <w:abstractNumId w:val="16"/>
  </w:num>
  <w:num w:numId="30" w16cid:durableId="862937941">
    <w:abstractNumId w:val="29"/>
  </w:num>
  <w:num w:numId="31" w16cid:durableId="283656137">
    <w:abstractNumId w:val="8"/>
  </w:num>
  <w:num w:numId="32" w16cid:durableId="1957979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76"/>
    <w:rsid w:val="000B2799"/>
    <w:rsid w:val="000E1D8C"/>
    <w:rsid w:val="00136C79"/>
    <w:rsid w:val="00156071"/>
    <w:rsid w:val="00174EB6"/>
    <w:rsid w:val="00193E30"/>
    <w:rsid w:val="00196893"/>
    <w:rsid w:val="001B224C"/>
    <w:rsid w:val="00221939"/>
    <w:rsid w:val="00241EC8"/>
    <w:rsid w:val="00272DD3"/>
    <w:rsid w:val="002B7B5B"/>
    <w:rsid w:val="002F70B7"/>
    <w:rsid w:val="00310001"/>
    <w:rsid w:val="00347695"/>
    <w:rsid w:val="003E2208"/>
    <w:rsid w:val="003E7C5D"/>
    <w:rsid w:val="00415424"/>
    <w:rsid w:val="00437ABC"/>
    <w:rsid w:val="00465D87"/>
    <w:rsid w:val="004D6417"/>
    <w:rsid w:val="00507B86"/>
    <w:rsid w:val="00564599"/>
    <w:rsid w:val="00621646"/>
    <w:rsid w:val="00621D50"/>
    <w:rsid w:val="00632D0E"/>
    <w:rsid w:val="00670FD9"/>
    <w:rsid w:val="00693C9B"/>
    <w:rsid w:val="006C16F4"/>
    <w:rsid w:val="006D0FC2"/>
    <w:rsid w:val="0078166B"/>
    <w:rsid w:val="00781F7A"/>
    <w:rsid w:val="00873F8C"/>
    <w:rsid w:val="00881C91"/>
    <w:rsid w:val="008F06FF"/>
    <w:rsid w:val="0090435E"/>
    <w:rsid w:val="0092044D"/>
    <w:rsid w:val="009216B3"/>
    <w:rsid w:val="0093241A"/>
    <w:rsid w:val="0093755A"/>
    <w:rsid w:val="009517AA"/>
    <w:rsid w:val="009B34E0"/>
    <w:rsid w:val="00A03F92"/>
    <w:rsid w:val="00A54584"/>
    <w:rsid w:val="00AC007C"/>
    <w:rsid w:val="00AD5F80"/>
    <w:rsid w:val="00AF6984"/>
    <w:rsid w:val="00B16609"/>
    <w:rsid w:val="00B315BF"/>
    <w:rsid w:val="00B57EFE"/>
    <w:rsid w:val="00B647D3"/>
    <w:rsid w:val="00BA6276"/>
    <w:rsid w:val="00BB0AEB"/>
    <w:rsid w:val="00BF17CF"/>
    <w:rsid w:val="00CD11C4"/>
    <w:rsid w:val="00D507A9"/>
    <w:rsid w:val="00D608B6"/>
    <w:rsid w:val="00D969CD"/>
    <w:rsid w:val="00DE2E09"/>
    <w:rsid w:val="00DF3528"/>
    <w:rsid w:val="00E61140"/>
    <w:rsid w:val="00E6148B"/>
    <w:rsid w:val="00E62372"/>
    <w:rsid w:val="00E93C70"/>
    <w:rsid w:val="00EA0DCD"/>
    <w:rsid w:val="00EF0D24"/>
    <w:rsid w:val="00EF190C"/>
    <w:rsid w:val="00EF43B5"/>
    <w:rsid w:val="00F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DA042F5"/>
  <w15:chartTrackingRefBased/>
  <w15:docId w15:val="{BE702EC2-FCA7-499B-825F-83B8A988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647D3"/>
    <w:pPr>
      <w:keepNext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B647D3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647D3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647D3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47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695"/>
  </w:style>
  <w:style w:type="paragraph" w:styleId="a5">
    <w:name w:val="footer"/>
    <w:basedOn w:val="a"/>
    <w:link w:val="a6"/>
    <w:unhideWhenUsed/>
    <w:rsid w:val="00347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695"/>
  </w:style>
  <w:style w:type="paragraph" w:styleId="a7">
    <w:name w:val="Normal (Web)"/>
    <w:basedOn w:val="a"/>
    <w:uiPriority w:val="99"/>
    <w:semiHidden/>
    <w:unhideWhenUsed/>
    <w:rsid w:val="00347695"/>
    <w:pPr>
      <w:spacing w:before="100" w:beforeAutospacing="1" w:after="142" w:line="276" w:lineRule="auto"/>
    </w:pPr>
    <w:rPr>
      <w:rFonts w:ascii="Times New Roman" w:eastAsia="Times New Roman" w:hAnsi="Times New Roman"/>
      <w:lang w:eastAsia="ru-RU"/>
    </w:rPr>
  </w:style>
  <w:style w:type="character" w:styleId="a8">
    <w:name w:val="Hyperlink"/>
    <w:unhideWhenUsed/>
    <w:rsid w:val="00EF43B5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EF43B5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B647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link w:val="4"/>
    <w:rsid w:val="00B647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647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647D3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semiHidden/>
    <w:unhideWhenUsed/>
    <w:rsid w:val="00B647D3"/>
  </w:style>
  <w:style w:type="paragraph" w:styleId="aa">
    <w:name w:val="Body Text"/>
    <w:basedOn w:val="a"/>
    <w:link w:val="ab"/>
    <w:rsid w:val="00B647D3"/>
    <w:pPr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b">
    <w:name w:val="Основной текст Знак"/>
    <w:link w:val="aa"/>
    <w:rsid w:val="00B647D3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Body Text Indent"/>
    <w:basedOn w:val="a"/>
    <w:link w:val="ad"/>
    <w:rsid w:val="00B647D3"/>
    <w:pPr>
      <w:ind w:left="360"/>
      <w:jc w:val="both"/>
    </w:pPr>
    <w:rPr>
      <w:rFonts w:ascii="Times New Roman" w:eastAsia="Times New Roman" w:hAnsi="Times New Roman"/>
      <w:sz w:val="18"/>
      <w:lang w:eastAsia="ru-RU"/>
    </w:rPr>
  </w:style>
  <w:style w:type="character" w:customStyle="1" w:styleId="ad">
    <w:name w:val="Основной текст с отступом Знак"/>
    <w:link w:val="ac"/>
    <w:rsid w:val="00B647D3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Indent 2"/>
    <w:basedOn w:val="a"/>
    <w:link w:val="20"/>
    <w:rsid w:val="00B647D3"/>
    <w:pPr>
      <w:ind w:firstLine="360"/>
      <w:jc w:val="both"/>
    </w:pPr>
    <w:rPr>
      <w:rFonts w:ascii="Times New Roman" w:eastAsia="Times New Roman" w:hAnsi="Times New Roman"/>
      <w:sz w:val="18"/>
      <w:lang w:eastAsia="ru-RU"/>
    </w:rPr>
  </w:style>
  <w:style w:type="character" w:customStyle="1" w:styleId="20">
    <w:name w:val="Основной текст с отступом 2 Знак"/>
    <w:link w:val="2"/>
    <w:rsid w:val="00B647D3"/>
    <w:rPr>
      <w:rFonts w:ascii="Times New Roman" w:eastAsia="Times New Roman" w:hAnsi="Times New Roman" w:cs="Times New Roman"/>
      <w:sz w:val="18"/>
      <w:lang w:eastAsia="ru-RU"/>
    </w:rPr>
  </w:style>
  <w:style w:type="paragraph" w:styleId="21">
    <w:name w:val="Body Text 2"/>
    <w:basedOn w:val="a"/>
    <w:link w:val="22"/>
    <w:rsid w:val="00B647D3"/>
    <w:pPr>
      <w:jc w:val="both"/>
    </w:pPr>
    <w:rPr>
      <w:rFonts w:ascii="Times New Roman" w:eastAsia="Times New Roman" w:hAnsi="Times New Roman"/>
      <w:sz w:val="18"/>
      <w:lang w:eastAsia="ru-RU"/>
    </w:rPr>
  </w:style>
  <w:style w:type="character" w:customStyle="1" w:styleId="22">
    <w:name w:val="Основной текст 2 Знак"/>
    <w:link w:val="21"/>
    <w:rsid w:val="00B647D3"/>
    <w:rPr>
      <w:rFonts w:ascii="Times New Roman" w:eastAsia="Times New Roman" w:hAnsi="Times New Roman" w:cs="Times New Roman"/>
      <w:sz w:val="18"/>
      <w:lang w:eastAsia="ru-RU"/>
    </w:rPr>
  </w:style>
  <w:style w:type="paragraph" w:styleId="3">
    <w:name w:val="Body Text Indent 3"/>
    <w:basedOn w:val="a"/>
    <w:link w:val="30"/>
    <w:rsid w:val="00B647D3"/>
    <w:pPr>
      <w:ind w:left="360" w:hanging="360"/>
      <w:jc w:val="both"/>
    </w:pPr>
    <w:rPr>
      <w:rFonts w:ascii="Times New Roman" w:eastAsia="Times New Roman" w:hAnsi="Times New Roman"/>
      <w:sz w:val="18"/>
      <w:lang w:val="x-none" w:eastAsia="x-none"/>
    </w:rPr>
  </w:style>
  <w:style w:type="character" w:customStyle="1" w:styleId="30">
    <w:name w:val="Основной текст с отступом 3 Знак"/>
    <w:link w:val="3"/>
    <w:rsid w:val="00B647D3"/>
    <w:rPr>
      <w:rFonts w:ascii="Times New Roman" w:eastAsia="Times New Roman" w:hAnsi="Times New Roman" w:cs="Times New Roman"/>
      <w:sz w:val="18"/>
      <w:lang w:val="x-none" w:eastAsia="x-none"/>
    </w:rPr>
  </w:style>
  <w:style w:type="paragraph" w:customStyle="1" w:styleId="ae">
    <w:basedOn w:val="a"/>
    <w:next w:val="a7"/>
    <w:rsid w:val="00B647D3"/>
    <w:pPr>
      <w:spacing w:before="100" w:beforeAutospacing="1" w:after="100" w:afterAutospacing="1"/>
    </w:pPr>
    <w:rPr>
      <w:rFonts w:ascii="Tahoma" w:eastAsia="Arial Unicode MS" w:hAnsi="Tahoma" w:cs="Tahoma"/>
      <w:sz w:val="16"/>
      <w:szCs w:val="16"/>
      <w:lang w:eastAsia="ru-RU"/>
    </w:rPr>
  </w:style>
  <w:style w:type="paragraph" w:styleId="af">
    <w:name w:val="Subtitle"/>
    <w:basedOn w:val="a"/>
    <w:link w:val="af0"/>
    <w:qFormat/>
    <w:rsid w:val="00B647D3"/>
    <w:pPr>
      <w:ind w:firstLine="2694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character" w:customStyle="1" w:styleId="af0">
    <w:name w:val="Подзаголовок Знак"/>
    <w:link w:val="af"/>
    <w:rsid w:val="00B647D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f1">
    <w:name w:val="Emphasis"/>
    <w:qFormat/>
    <w:rsid w:val="00B647D3"/>
    <w:rPr>
      <w:i/>
      <w:iCs/>
    </w:rPr>
  </w:style>
  <w:style w:type="paragraph" w:styleId="31">
    <w:name w:val="Body Text 3"/>
    <w:basedOn w:val="a"/>
    <w:link w:val="32"/>
    <w:rsid w:val="00B647D3"/>
    <w:pPr>
      <w:jc w:val="both"/>
    </w:pPr>
    <w:rPr>
      <w:rFonts w:ascii="Times New Roman" w:eastAsia="Times New Roman" w:hAnsi="Times New Roman"/>
      <w:sz w:val="20"/>
      <w:lang w:eastAsia="ru-RU"/>
    </w:rPr>
  </w:style>
  <w:style w:type="character" w:customStyle="1" w:styleId="32">
    <w:name w:val="Основной текст 3 Знак"/>
    <w:link w:val="31"/>
    <w:rsid w:val="00B647D3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BlockText2">
    <w:name w:val="Block Text2"/>
    <w:basedOn w:val="a"/>
    <w:rsid w:val="00B647D3"/>
    <w:pPr>
      <w:tabs>
        <w:tab w:val="left" w:pos="11199"/>
      </w:tabs>
      <w:ind w:left="142" w:right="68"/>
      <w:jc w:val="both"/>
    </w:pPr>
    <w:rPr>
      <w:rFonts w:ascii="Arial" w:eastAsia="Times New Roman" w:hAnsi="Arial" w:cs="Arial"/>
      <w:sz w:val="14"/>
      <w:szCs w:val="14"/>
      <w:lang w:eastAsia="ru-RU"/>
    </w:rPr>
  </w:style>
  <w:style w:type="paragraph" w:styleId="af2">
    <w:name w:val="Block Text"/>
    <w:basedOn w:val="a"/>
    <w:rsid w:val="00B647D3"/>
    <w:pPr>
      <w:ind w:left="360" w:right="-34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B647D3"/>
    <w:pPr>
      <w:ind w:firstLine="709"/>
      <w:jc w:val="both"/>
    </w:pPr>
    <w:rPr>
      <w:rFonts w:ascii="Arial" w:eastAsia="Times New Roman" w:hAnsi="Arial"/>
      <w:sz w:val="16"/>
      <w:szCs w:val="20"/>
      <w:lang w:eastAsia="ru-RU"/>
    </w:rPr>
  </w:style>
  <w:style w:type="paragraph" w:customStyle="1" w:styleId="ConsPlusNormal">
    <w:name w:val="ConsPlusNormal"/>
    <w:rsid w:val="00B647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</w:rPr>
  </w:style>
  <w:style w:type="paragraph" w:styleId="af3">
    <w:name w:val="Balloon Text"/>
    <w:basedOn w:val="a"/>
    <w:link w:val="af4"/>
    <w:rsid w:val="00B647D3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B647D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5">
    <w:name w:val="annotation reference"/>
    <w:rsid w:val="00B647D3"/>
    <w:rPr>
      <w:sz w:val="16"/>
      <w:szCs w:val="16"/>
    </w:rPr>
  </w:style>
  <w:style w:type="paragraph" w:styleId="af6">
    <w:name w:val="annotation text"/>
    <w:basedOn w:val="a"/>
    <w:link w:val="af7"/>
    <w:rsid w:val="00B647D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B64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B647D3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B647D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64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647D3"/>
    <w:pPr>
      <w:ind w:left="708"/>
    </w:pPr>
    <w:rPr>
      <w:rFonts w:ascii="Times New Roman" w:eastAsia="Times New Roman" w:hAnsi="Times New Roman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B647D3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ru-RU"/>
    </w:rPr>
  </w:style>
  <w:style w:type="character" w:customStyle="1" w:styleId="afc">
    <w:name w:val="Заголовок Знак"/>
    <w:link w:val="afb"/>
    <w:uiPriority w:val="10"/>
    <w:rsid w:val="00B647D3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viera-tour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ale@rivsoch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\Desktop\&#1076;&#1086;&#1075;&#1086;&#1074;&#1086;&#1088;%20&#1074;%20&#1040;&#1052;&#1054;%20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4715EE-8667-2F46-A124-BF12DD13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в АМО d</Template>
  <TotalTime>2</TotalTime>
  <Pages>11</Pages>
  <Words>7008</Words>
  <Characters>39946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46861</CharactersWithSpaces>
  <SharedDoc>false</SharedDoc>
  <HLinks>
    <vt:vector size="12" baseType="variant">
      <vt:variant>
        <vt:i4>6226019</vt:i4>
      </vt:variant>
      <vt:variant>
        <vt:i4>3</vt:i4>
      </vt:variant>
      <vt:variant>
        <vt:i4>0</vt:i4>
      </vt:variant>
      <vt:variant>
        <vt:i4>5</vt:i4>
      </vt:variant>
      <vt:variant>
        <vt:lpwstr>mailto:sale@rivsochi.ru</vt:lpwstr>
      </vt:variant>
      <vt:variant>
        <vt:lpwstr/>
      </vt:variant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http://www.riviera-tour.ru/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Admin</cp:lastModifiedBy>
  <cp:revision>2</cp:revision>
  <dcterms:created xsi:type="dcterms:W3CDTF">2023-05-18T10:39:00Z</dcterms:created>
  <dcterms:modified xsi:type="dcterms:W3CDTF">2023-05-18T10:39:00Z</dcterms:modified>
</cp:coreProperties>
</file>